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E6" w:rsidRDefault="00B81BA5">
      <w:r>
        <w:rPr>
          <w:noProof/>
        </w:rPr>
        <w:pict>
          <v:shapetype id="_x0000_t202" coordsize="21600,21600" o:spt="202" path="m,l,21600r21600,l21600,xe">
            <v:stroke joinstyle="miter"/>
            <v:path gradientshapeok="t" o:connecttype="rect"/>
          </v:shapetype>
          <v:shape id="_x0000_s1051" type="#_x0000_t202" style="position:absolute;margin-left:-9pt;margin-top:-9pt;width:132.1pt;height:64.8pt;z-index:251658240;mso-wrap-style:none" stroked="f">
            <v:textbox style="mso-fit-shape-to-text:t">
              <w:txbxContent>
                <w:p w:rsidR="00237FC0" w:rsidRDefault="00B81BA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8pt;height:57.6pt">
                        <v:imagedata r:id="rId6" o:title="mmslogo_weiss"/>
                      </v:shape>
                    </w:pict>
                  </w:r>
                </w:p>
              </w:txbxContent>
            </v:textbox>
          </v:shape>
        </w:pict>
      </w:r>
      <w:r>
        <w:rPr>
          <w:noProof/>
        </w:rPr>
        <w:pict>
          <v:shape id="_x0000_s1031" type="#_x0000_t202" style="position:absolute;margin-left:234pt;margin-top:-18pt;width:234pt;height:81pt;z-index:251656192" stroked="f">
            <v:textbox style="mso-next-textbox:#_x0000_s1031">
              <w:txbxContent>
                <w:p w:rsidR="00237FC0" w:rsidRPr="00FE37A9" w:rsidRDefault="00237FC0" w:rsidP="00615AE6">
                  <w:pPr>
                    <w:jc w:val="right"/>
                    <w:rPr>
                      <w:rFonts w:ascii="Arial" w:hAnsi="Arial" w:cs="Arial"/>
                      <w:b/>
                      <w:sz w:val="20"/>
                      <w:szCs w:val="20"/>
                      <w:lang w:val="de-DE"/>
                    </w:rPr>
                  </w:pPr>
                  <w:r w:rsidRPr="00FE37A9">
                    <w:rPr>
                      <w:rFonts w:ascii="Arial" w:hAnsi="Arial" w:cs="Arial"/>
                      <w:b/>
                      <w:sz w:val="20"/>
                      <w:szCs w:val="20"/>
                      <w:lang w:val="de-DE"/>
                    </w:rPr>
                    <w:t>Musik</w:t>
                  </w:r>
                  <w:r>
                    <w:rPr>
                      <w:rFonts w:ascii="Arial" w:hAnsi="Arial" w:cs="Arial"/>
                      <w:b/>
                      <w:sz w:val="20"/>
                      <w:szCs w:val="20"/>
                      <w:lang w:val="de-DE"/>
                    </w:rPr>
                    <w:t>-Mittel</w:t>
                  </w:r>
                  <w:r w:rsidRPr="00FE37A9">
                    <w:rPr>
                      <w:rFonts w:ascii="Arial" w:hAnsi="Arial" w:cs="Arial"/>
                      <w:b/>
                      <w:sz w:val="20"/>
                      <w:szCs w:val="20"/>
                      <w:lang w:val="de-DE"/>
                    </w:rPr>
                    <w:t xml:space="preserve">schule </w:t>
                  </w:r>
                  <w:proofErr w:type="spellStart"/>
                  <w:r w:rsidRPr="00FE37A9">
                    <w:rPr>
                      <w:rFonts w:ascii="Arial" w:hAnsi="Arial" w:cs="Arial"/>
                      <w:b/>
                      <w:sz w:val="20"/>
                      <w:szCs w:val="20"/>
                      <w:lang w:val="de-DE"/>
                    </w:rPr>
                    <w:t>Henndorf</w:t>
                  </w:r>
                  <w:proofErr w:type="spellEnd"/>
                </w:p>
                <w:p w:rsidR="00237FC0" w:rsidRPr="00FE37A9" w:rsidRDefault="00237FC0" w:rsidP="00615AE6">
                  <w:pPr>
                    <w:jc w:val="right"/>
                    <w:rPr>
                      <w:rFonts w:ascii="Arial" w:hAnsi="Arial" w:cs="Arial"/>
                      <w:sz w:val="18"/>
                      <w:szCs w:val="18"/>
                      <w:lang w:val="de-DE"/>
                    </w:rPr>
                  </w:pPr>
                  <w:r w:rsidRPr="00FE37A9">
                    <w:rPr>
                      <w:rFonts w:ascii="Arial" w:hAnsi="Arial" w:cs="Arial"/>
                      <w:sz w:val="18"/>
                      <w:szCs w:val="18"/>
                      <w:lang w:val="de-DE"/>
                    </w:rPr>
                    <w:t xml:space="preserve">A-5302 </w:t>
                  </w:r>
                  <w:proofErr w:type="spellStart"/>
                  <w:r w:rsidRPr="00FE37A9">
                    <w:rPr>
                      <w:rFonts w:ascii="Arial" w:hAnsi="Arial" w:cs="Arial"/>
                      <w:sz w:val="18"/>
                      <w:szCs w:val="18"/>
                      <w:lang w:val="de-DE"/>
                    </w:rPr>
                    <w:t>Henndorf</w:t>
                  </w:r>
                  <w:proofErr w:type="spellEnd"/>
                  <w:r w:rsidRPr="00FE37A9">
                    <w:rPr>
                      <w:rFonts w:ascii="Arial" w:hAnsi="Arial" w:cs="Arial"/>
                      <w:sz w:val="18"/>
                      <w:szCs w:val="18"/>
                      <w:lang w:val="de-DE"/>
                    </w:rPr>
                    <w:t xml:space="preserve"> am </w:t>
                  </w:r>
                  <w:proofErr w:type="spellStart"/>
                  <w:r w:rsidRPr="00FE37A9">
                    <w:rPr>
                      <w:rFonts w:ascii="Arial" w:hAnsi="Arial" w:cs="Arial"/>
                      <w:sz w:val="18"/>
                      <w:szCs w:val="18"/>
                      <w:lang w:val="de-DE"/>
                    </w:rPr>
                    <w:t>Wallersee</w:t>
                  </w:r>
                  <w:proofErr w:type="spellEnd"/>
                </w:p>
                <w:p w:rsidR="00237FC0" w:rsidRPr="00FE37A9" w:rsidRDefault="00237FC0" w:rsidP="00615AE6">
                  <w:pPr>
                    <w:jc w:val="right"/>
                    <w:rPr>
                      <w:rFonts w:ascii="Arial" w:hAnsi="Arial" w:cs="Arial"/>
                      <w:sz w:val="18"/>
                      <w:szCs w:val="18"/>
                      <w:lang w:val="de-DE"/>
                    </w:rPr>
                  </w:pPr>
                  <w:r w:rsidRPr="00FE37A9">
                    <w:rPr>
                      <w:rFonts w:ascii="Arial" w:hAnsi="Arial" w:cs="Arial"/>
                      <w:sz w:val="18"/>
                      <w:szCs w:val="18"/>
                      <w:lang w:val="de-DE"/>
                    </w:rPr>
                    <w:t>Sportplatzstraße 10</w:t>
                  </w:r>
                </w:p>
                <w:p w:rsidR="00237FC0" w:rsidRPr="00FE37A9" w:rsidRDefault="00237FC0" w:rsidP="00615AE6">
                  <w:pPr>
                    <w:jc w:val="right"/>
                    <w:rPr>
                      <w:rFonts w:ascii="Arial" w:hAnsi="Arial" w:cs="Arial"/>
                      <w:sz w:val="18"/>
                      <w:szCs w:val="18"/>
                      <w:lang w:val="de-DE"/>
                    </w:rPr>
                  </w:pPr>
                  <w:r>
                    <w:rPr>
                      <w:rFonts w:ascii="Arial" w:hAnsi="Arial" w:cs="Arial"/>
                      <w:sz w:val="18"/>
                      <w:szCs w:val="18"/>
                      <w:lang w:val="de-DE"/>
                    </w:rPr>
                    <w:t xml:space="preserve">Fax: +43 (6214) 6541 – 13 </w:t>
                  </w:r>
                </w:p>
                <w:p w:rsidR="00237FC0" w:rsidRPr="00FE37A9" w:rsidRDefault="00237FC0" w:rsidP="00615AE6">
                  <w:pPr>
                    <w:jc w:val="right"/>
                    <w:rPr>
                      <w:rFonts w:ascii="Arial" w:hAnsi="Arial" w:cs="Arial"/>
                      <w:sz w:val="18"/>
                      <w:szCs w:val="18"/>
                      <w:lang w:val="de-DE"/>
                    </w:rPr>
                  </w:pPr>
                  <w:r w:rsidRPr="00FE37A9">
                    <w:rPr>
                      <w:rFonts w:ascii="Arial" w:hAnsi="Arial" w:cs="Arial"/>
                      <w:sz w:val="18"/>
                      <w:szCs w:val="18"/>
                      <w:lang w:val="de-DE"/>
                    </w:rPr>
                    <w:t xml:space="preserve">E-Mail: </w:t>
                  </w:r>
                  <w:hyperlink r:id="rId7" w:history="1">
                    <w:r w:rsidRPr="003F1A0A">
                      <w:rPr>
                        <w:rStyle w:val="Hyperlink"/>
                        <w:rFonts w:ascii="Arial" w:hAnsi="Arial" w:cs="Arial"/>
                        <w:sz w:val="18"/>
                        <w:szCs w:val="18"/>
                        <w:lang w:val="de-DE"/>
                      </w:rPr>
                      <w:t>direktion@mms-henndorf.at</w:t>
                    </w:r>
                  </w:hyperlink>
                </w:p>
                <w:p w:rsidR="00237FC0" w:rsidRPr="00FE37A9" w:rsidRDefault="00237FC0" w:rsidP="00615AE6">
                  <w:pPr>
                    <w:jc w:val="right"/>
                    <w:rPr>
                      <w:rFonts w:ascii="Arial" w:hAnsi="Arial" w:cs="Arial"/>
                      <w:sz w:val="18"/>
                      <w:szCs w:val="18"/>
                      <w:lang w:val="en-GB"/>
                    </w:rPr>
                  </w:pPr>
                  <w:r w:rsidRPr="00FE37A9">
                    <w:rPr>
                      <w:rFonts w:ascii="Arial" w:hAnsi="Arial" w:cs="Arial"/>
                      <w:sz w:val="18"/>
                      <w:szCs w:val="18"/>
                    </w:rPr>
                    <w:t>Homepage: http://www.m</w:t>
                  </w:r>
                  <w:r>
                    <w:rPr>
                      <w:rFonts w:ascii="Arial" w:hAnsi="Arial" w:cs="Arial"/>
                      <w:sz w:val="18"/>
                      <w:szCs w:val="18"/>
                    </w:rPr>
                    <w:t>m</w:t>
                  </w:r>
                  <w:r w:rsidRPr="00FE37A9">
                    <w:rPr>
                      <w:rFonts w:ascii="Arial" w:hAnsi="Arial" w:cs="Arial"/>
                      <w:sz w:val="18"/>
                      <w:szCs w:val="18"/>
                      <w:lang w:val="en-GB"/>
                    </w:rPr>
                    <w:t>s-henndorf.at</w:t>
                  </w:r>
                </w:p>
              </w:txbxContent>
            </v:textbox>
          </v:shape>
        </w:pict>
      </w:r>
    </w:p>
    <w:p w:rsidR="00615AE6" w:rsidRDefault="00615AE6"/>
    <w:p w:rsidR="00615AE6" w:rsidRDefault="00615AE6"/>
    <w:p w:rsidR="00615AE6" w:rsidRDefault="00B81BA5">
      <w:r>
        <w:rPr>
          <w:noProof/>
        </w:rPr>
        <w:pict>
          <v:line id="_x0000_s1034" style="position:absolute;z-index:251657216" from="-3.3pt,12.05pt" to="464.7pt,12.05pt"/>
        </w:pict>
      </w:r>
    </w:p>
    <w:p w:rsidR="008A2B1C" w:rsidRDefault="008A2B1C">
      <w:pPr>
        <w:rPr>
          <w:sz w:val="16"/>
          <w:szCs w:val="16"/>
        </w:rPr>
      </w:pPr>
    </w:p>
    <w:p w:rsidR="00615AE6" w:rsidRPr="008A2B1C" w:rsidRDefault="008A2B1C" w:rsidP="008A2B1C">
      <w:pPr>
        <w:spacing w:before="20"/>
        <w:ind w:left="-284"/>
        <w:rPr>
          <w:rFonts w:ascii="Arial Narrow" w:hAnsi="Arial Narrow"/>
        </w:rPr>
      </w:pPr>
      <w:r w:rsidRPr="008A2B1C">
        <w:rPr>
          <w:rFonts w:ascii="Arial Narrow" w:hAnsi="Arial Narrow"/>
          <w:sz w:val="16"/>
          <w:szCs w:val="16"/>
        </w:rPr>
        <w:t>Musik-Mittelschule Henndorf</w:t>
      </w:r>
      <w:r>
        <w:rPr>
          <w:rFonts w:ascii="Arial Narrow" w:hAnsi="Arial Narrow"/>
          <w:sz w:val="16"/>
          <w:szCs w:val="16"/>
        </w:rPr>
        <w:t xml:space="preserve"> </w:t>
      </w:r>
      <w:r>
        <w:rPr>
          <w:rFonts w:ascii="Arial Narrow" w:hAnsi="Arial Narrow"/>
          <w:sz w:val="16"/>
          <w:szCs w:val="16"/>
        </w:rPr>
        <w:sym w:font="Webdings" w:char="F0AF"/>
      </w:r>
      <w:r>
        <w:rPr>
          <w:rFonts w:ascii="Arial Narrow" w:hAnsi="Arial Narrow"/>
          <w:sz w:val="16"/>
          <w:szCs w:val="16"/>
        </w:rPr>
        <w:t xml:space="preserve"> Sportplatzstraße 10 </w:t>
      </w:r>
      <w:r>
        <w:rPr>
          <w:rFonts w:ascii="Arial Narrow" w:hAnsi="Arial Narrow"/>
          <w:sz w:val="16"/>
          <w:szCs w:val="16"/>
        </w:rPr>
        <w:sym w:font="Webdings" w:char="F0AF"/>
      </w:r>
      <w:r>
        <w:rPr>
          <w:rFonts w:ascii="Arial Narrow" w:hAnsi="Arial Narrow"/>
          <w:sz w:val="16"/>
          <w:szCs w:val="16"/>
        </w:rPr>
        <w:t xml:space="preserve"> 5302 Henndorf</w:t>
      </w:r>
    </w:p>
    <w:p w:rsidR="00615AE6" w:rsidRPr="00FE37A9" w:rsidRDefault="00615AE6">
      <w:pPr>
        <w:rPr>
          <w:rFonts w:ascii="Arial" w:hAnsi="Arial" w:cs="Arial"/>
          <w:sz w:val="22"/>
          <w:szCs w:val="22"/>
        </w:rPr>
      </w:pPr>
    </w:p>
    <w:p w:rsidR="00916676" w:rsidRDefault="00916676" w:rsidP="00916676">
      <w:pPr>
        <w:jc w:val="both"/>
        <w:rPr>
          <w:rFonts w:ascii="Arial" w:hAnsi="Arial" w:cs="Arial"/>
          <w:sz w:val="22"/>
          <w:szCs w:val="22"/>
        </w:rPr>
      </w:pPr>
    </w:p>
    <w:p w:rsidR="008A2B1C" w:rsidRDefault="008A2B1C" w:rsidP="00916676">
      <w:pPr>
        <w:jc w:val="both"/>
        <w:rPr>
          <w:rFonts w:ascii="Arial" w:hAnsi="Arial" w:cs="Arial"/>
          <w:sz w:val="22"/>
          <w:szCs w:val="22"/>
        </w:rPr>
      </w:pPr>
    </w:p>
    <w:p w:rsidR="008A2B1C" w:rsidRPr="00082F8E" w:rsidRDefault="008A2B1C" w:rsidP="00916676">
      <w:pPr>
        <w:jc w:val="both"/>
        <w:rPr>
          <w:rFonts w:ascii="Arial" w:hAnsi="Arial" w:cs="Arial"/>
          <w:sz w:val="22"/>
          <w:szCs w:val="22"/>
        </w:rPr>
      </w:pPr>
    </w:p>
    <w:p w:rsidR="00916676" w:rsidRPr="00082F8E" w:rsidRDefault="00916676" w:rsidP="00916676">
      <w:pPr>
        <w:jc w:val="both"/>
        <w:rPr>
          <w:rFonts w:ascii="Arial" w:hAnsi="Arial" w:cs="Arial"/>
          <w:sz w:val="22"/>
          <w:szCs w:val="22"/>
        </w:rPr>
      </w:pPr>
    </w:p>
    <w:p w:rsidR="00916676" w:rsidRDefault="008A2B1C" w:rsidP="00916676">
      <w:pPr>
        <w:jc w:val="both"/>
        <w:rPr>
          <w:rFonts w:ascii="Arial" w:hAnsi="Arial" w:cs="Arial"/>
          <w:sz w:val="20"/>
          <w:szCs w:val="20"/>
        </w:rPr>
      </w:pPr>
      <w:r>
        <w:rPr>
          <w:rFonts w:ascii="Arial" w:hAnsi="Arial" w:cs="Arial"/>
          <w:sz w:val="20"/>
          <w:szCs w:val="20"/>
        </w:rPr>
        <w:t>Liebe Schülerinnen, liebe Schüler,</w:t>
      </w:r>
    </w:p>
    <w:p w:rsidR="008A2B1C" w:rsidRPr="008A2B1C" w:rsidRDefault="008A2B1C" w:rsidP="00916676">
      <w:pPr>
        <w:jc w:val="both"/>
        <w:rPr>
          <w:rFonts w:ascii="Arial" w:hAnsi="Arial" w:cs="Arial"/>
          <w:sz w:val="20"/>
          <w:szCs w:val="20"/>
        </w:rPr>
      </w:pPr>
      <w:r>
        <w:rPr>
          <w:rFonts w:ascii="Arial" w:hAnsi="Arial" w:cs="Arial"/>
          <w:sz w:val="20"/>
          <w:szCs w:val="20"/>
        </w:rPr>
        <w:t>sehr geehrte Eltern!</w:t>
      </w:r>
    </w:p>
    <w:p w:rsidR="00916676" w:rsidRPr="00082F8E" w:rsidRDefault="00916676" w:rsidP="00916676">
      <w:pPr>
        <w:jc w:val="both"/>
        <w:rPr>
          <w:rFonts w:ascii="Arial" w:hAnsi="Arial" w:cs="Arial"/>
          <w:sz w:val="22"/>
          <w:szCs w:val="22"/>
        </w:rPr>
      </w:pPr>
    </w:p>
    <w:p w:rsidR="00916676" w:rsidRPr="008A2B1C" w:rsidRDefault="00916676" w:rsidP="00916676">
      <w:pPr>
        <w:jc w:val="both"/>
        <w:rPr>
          <w:rFonts w:ascii="Arial" w:hAnsi="Arial" w:cs="Arial"/>
          <w:sz w:val="20"/>
          <w:szCs w:val="20"/>
        </w:rPr>
      </w:pPr>
      <w:r w:rsidRPr="008A2B1C">
        <w:rPr>
          <w:rFonts w:ascii="Arial" w:hAnsi="Arial" w:cs="Arial"/>
          <w:sz w:val="20"/>
          <w:szCs w:val="20"/>
        </w:rPr>
        <w:t xml:space="preserve">„Ab in die Ferien“ heißt nun das Motto für die schönste Zeit im Jahr! Für diese Wochen – egal wo Sie sie verbringen – wünschen wir Ihnen allen viel Sonne, Spaß und Erholung von den Anstrengungen des bewältigten Schuljahres! </w:t>
      </w:r>
    </w:p>
    <w:p w:rsidR="00916676" w:rsidRPr="008A2B1C" w:rsidRDefault="00916676" w:rsidP="00916676">
      <w:pPr>
        <w:jc w:val="both"/>
        <w:rPr>
          <w:rFonts w:ascii="Arial" w:hAnsi="Arial" w:cs="Arial"/>
          <w:sz w:val="20"/>
          <w:szCs w:val="20"/>
        </w:rPr>
      </w:pPr>
    </w:p>
    <w:p w:rsidR="00916676" w:rsidRPr="008A2B1C" w:rsidRDefault="00916676" w:rsidP="00916676">
      <w:pPr>
        <w:jc w:val="both"/>
        <w:rPr>
          <w:rFonts w:ascii="Arial" w:hAnsi="Arial" w:cs="Arial"/>
          <w:sz w:val="20"/>
          <w:szCs w:val="20"/>
        </w:rPr>
      </w:pPr>
      <w:r w:rsidRPr="008A2B1C">
        <w:rPr>
          <w:rFonts w:ascii="Arial" w:hAnsi="Arial" w:cs="Arial"/>
          <w:sz w:val="20"/>
          <w:szCs w:val="20"/>
        </w:rPr>
        <w:t>Damit das Abenteuer Musik-Mittelschule Henndorf am 1</w:t>
      </w:r>
      <w:r w:rsidR="00237FC0" w:rsidRPr="008A2B1C">
        <w:rPr>
          <w:rFonts w:ascii="Arial" w:hAnsi="Arial" w:cs="Arial"/>
          <w:sz w:val="20"/>
          <w:szCs w:val="20"/>
        </w:rPr>
        <w:t>0</w:t>
      </w:r>
      <w:r w:rsidRPr="008A2B1C">
        <w:rPr>
          <w:rFonts w:ascii="Arial" w:hAnsi="Arial" w:cs="Arial"/>
          <w:sz w:val="20"/>
          <w:szCs w:val="20"/>
        </w:rPr>
        <w:t>. September 201</w:t>
      </w:r>
      <w:r w:rsidR="00237FC0" w:rsidRPr="008A2B1C">
        <w:rPr>
          <w:rFonts w:ascii="Arial" w:hAnsi="Arial" w:cs="Arial"/>
          <w:sz w:val="20"/>
          <w:szCs w:val="20"/>
        </w:rPr>
        <w:t>2</w:t>
      </w:r>
      <w:r w:rsidRPr="008A2B1C">
        <w:rPr>
          <w:rFonts w:ascii="Arial" w:hAnsi="Arial" w:cs="Arial"/>
          <w:sz w:val="20"/>
          <w:szCs w:val="20"/>
        </w:rPr>
        <w:t xml:space="preserve"> möglichst stressfrei beginnen kann, erhalten Sie mit dieser Aussendung eine Übersicht der Lern- und Arbeitsmittel, die über den Sommer besorgt werden können. Nachdem noch nicht klar ist, welcher Lehrer welche Klasse unterrichtet, wird der kleine Rest noch nicht bekannt gegebener Arbeitsutensilien zu Schulbeginn verlautbart. </w:t>
      </w:r>
    </w:p>
    <w:p w:rsidR="00916676" w:rsidRPr="008A2B1C" w:rsidRDefault="00916676" w:rsidP="00916676">
      <w:pPr>
        <w:jc w:val="both"/>
        <w:rPr>
          <w:rFonts w:ascii="Arial" w:hAnsi="Arial" w:cs="Arial"/>
          <w:sz w:val="20"/>
          <w:szCs w:val="20"/>
        </w:rPr>
      </w:pPr>
    </w:p>
    <w:p w:rsidR="00916676" w:rsidRPr="008A2B1C" w:rsidRDefault="00916676" w:rsidP="00916676">
      <w:pPr>
        <w:jc w:val="both"/>
        <w:rPr>
          <w:rFonts w:ascii="Arial" w:hAnsi="Arial" w:cs="Arial"/>
          <w:sz w:val="20"/>
          <w:szCs w:val="20"/>
        </w:rPr>
      </w:pPr>
      <w:r w:rsidRPr="008A2B1C">
        <w:rPr>
          <w:rFonts w:ascii="Arial" w:hAnsi="Arial" w:cs="Arial"/>
          <w:sz w:val="20"/>
          <w:szCs w:val="20"/>
        </w:rPr>
        <w:t>Der Zeitplan für die ersten Schultage schaut folgendermaßen aus:</w:t>
      </w:r>
    </w:p>
    <w:p w:rsidR="00916676" w:rsidRPr="008A2B1C" w:rsidRDefault="00916676" w:rsidP="00916676">
      <w:pPr>
        <w:jc w:val="both"/>
        <w:rPr>
          <w:rFonts w:ascii="Arial" w:hAnsi="Arial" w:cs="Arial"/>
          <w:sz w:val="20"/>
          <w:szCs w:val="20"/>
        </w:rPr>
      </w:pPr>
    </w:p>
    <w:p w:rsidR="00916676" w:rsidRPr="008A2B1C" w:rsidRDefault="00916676" w:rsidP="00916676">
      <w:pPr>
        <w:jc w:val="both"/>
        <w:rPr>
          <w:rFonts w:ascii="Arial" w:hAnsi="Arial" w:cs="Arial"/>
          <w:b/>
          <w:sz w:val="20"/>
          <w:szCs w:val="20"/>
        </w:rPr>
      </w:pPr>
      <w:r w:rsidRPr="008A2B1C">
        <w:rPr>
          <w:rFonts w:ascii="Arial" w:hAnsi="Arial" w:cs="Arial"/>
          <w:b/>
          <w:sz w:val="20"/>
          <w:szCs w:val="20"/>
        </w:rPr>
        <w:t>Montag, 1</w:t>
      </w:r>
      <w:r w:rsidR="004554A9" w:rsidRPr="008A2B1C">
        <w:rPr>
          <w:rFonts w:ascii="Arial" w:hAnsi="Arial" w:cs="Arial"/>
          <w:b/>
          <w:sz w:val="20"/>
          <w:szCs w:val="20"/>
        </w:rPr>
        <w:t>0</w:t>
      </w:r>
      <w:r w:rsidRPr="008A2B1C">
        <w:rPr>
          <w:rFonts w:ascii="Arial" w:hAnsi="Arial" w:cs="Arial"/>
          <w:b/>
          <w:sz w:val="20"/>
          <w:szCs w:val="20"/>
        </w:rPr>
        <w:t xml:space="preserve">. September: </w:t>
      </w:r>
    </w:p>
    <w:p w:rsidR="00916676" w:rsidRPr="008A2B1C" w:rsidRDefault="00916676" w:rsidP="00916676">
      <w:pPr>
        <w:spacing w:before="120"/>
        <w:ind w:left="1412" w:hanging="1412"/>
        <w:jc w:val="both"/>
        <w:rPr>
          <w:rFonts w:ascii="Arial" w:hAnsi="Arial" w:cs="Arial"/>
          <w:sz w:val="20"/>
          <w:szCs w:val="20"/>
        </w:rPr>
      </w:pPr>
      <w:r w:rsidRPr="008A2B1C">
        <w:rPr>
          <w:rFonts w:ascii="Arial" w:hAnsi="Arial" w:cs="Arial"/>
          <w:sz w:val="20"/>
          <w:szCs w:val="20"/>
          <w:u w:val="single"/>
        </w:rPr>
        <w:t>7:45 Uhr:</w:t>
      </w:r>
      <w:r w:rsidRPr="008A2B1C">
        <w:rPr>
          <w:rFonts w:ascii="Arial" w:hAnsi="Arial" w:cs="Arial"/>
          <w:sz w:val="20"/>
          <w:szCs w:val="20"/>
        </w:rPr>
        <w:t xml:space="preserve"> </w:t>
      </w:r>
      <w:r w:rsidRPr="008A2B1C">
        <w:rPr>
          <w:rFonts w:ascii="Arial" w:hAnsi="Arial" w:cs="Arial"/>
          <w:sz w:val="20"/>
          <w:szCs w:val="20"/>
        </w:rPr>
        <w:tab/>
        <w:t xml:space="preserve">Begrüßung aller Kinder und Eltern der neuen 1. Klassen in der Aula (1. Stock), Vorstellung der Klassenvorstände, allgemeine Informationen. </w:t>
      </w:r>
    </w:p>
    <w:p w:rsidR="00916676" w:rsidRPr="008A2B1C" w:rsidRDefault="00916676" w:rsidP="00916676">
      <w:pPr>
        <w:spacing w:before="120"/>
        <w:ind w:left="702" w:firstLine="708"/>
        <w:jc w:val="both"/>
        <w:rPr>
          <w:rFonts w:ascii="Arial" w:hAnsi="Arial" w:cs="Arial"/>
          <w:sz w:val="20"/>
          <w:szCs w:val="20"/>
        </w:rPr>
      </w:pPr>
      <w:r w:rsidRPr="008A2B1C">
        <w:rPr>
          <w:rFonts w:ascii="Arial" w:hAnsi="Arial" w:cs="Arial"/>
          <w:sz w:val="20"/>
          <w:szCs w:val="20"/>
        </w:rPr>
        <w:t>2. – 4. Klassen: KV-Stunde, Einweisung in die Klassen.</w:t>
      </w:r>
    </w:p>
    <w:p w:rsidR="00916676" w:rsidRPr="008A2B1C" w:rsidRDefault="00916676" w:rsidP="00916676">
      <w:pPr>
        <w:spacing w:before="120"/>
        <w:jc w:val="both"/>
        <w:rPr>
          <w:rFonts w:ascii="Arial" w:hAnsi="Arial" w:cs="Arial"/>
          <w:sz w:val="20"/>
          <w:szCs w:val="20"/>
        </w:rPr>
      </w:pPr>
      <w:r w:rsidRPr="008A2B1C">
        <w:rPr>
          <w:rFonts w:ascii="Arial" w:hAnsi="Arial" w:cs="Arial"/>
          <w:sz w:val="20"/>
          <w:szCs w:val="20"/>
          <w:u w:val="single"/>
        </w:rPr>
        <w:t>8:40 Uhr:</w:t>
      </w:r>
      <w:r w:rsidRPr="008A2B1C">
        <w:rPr>
          <w:rFonts w:ascii="Arial" w:hAnsi="Arial" w:cs="Arial"/>
          <w:sz w:val="20"/>
          <w:szCs w:val="20"/>
        </w:rPr>
        <w:tab/>
      </w:r>
      <w:r w:rsidR="000E4A5F" w:rsidRPr="008A2B1C">
        <w:rPr>
          <w:rFonts w:ascii="Arial" w:hAnsi="Arial" w:cs="Arial"/>
          <w:sz w:val="20"/>
          <w:szCs w:val="20"/>
        </w:rPr>
        <w:t>Gottesdienst in der Pfarrkirche</w:t>
      </w:r>
    </w:p>
    <w:p w:rsidR="00916676" w:rsidRPr="008A2B1C" w:rsidRDefault="00916676" w:rsidP="00916676">
      <w:pPr>
        <w:spacing w:before="120"/>
        <w:jc w:val="both"/>
        <w:rPr>
          <w:rFonts w:ascii="Arial" w:hAnsi="Arial" w:cs="Arial"/>
          <w:sz w:val="20"/>
          <w:szCs w:val="20"/>
        </w:rPr>
      </w:pPr>
      <w:r w:rsidRPr="008A2B1C">
        <w:rPr>
          <w:rFonts w:ascii="Arial" w:hAnsi="Arial" w:cs="Arial"/>
          <w:sz w:val="20"/>
          <w:szCs w:val="20"/>
          <w:u w:val="single"/>
        </w:rPr>
        <w:t>9:30 Uhr:</w:t>
      </w:r>
      <w:r w:rsidRPr="008A2B1C">
        <w:rPr>
          <w:rFonts w:ascii="Arial" w:hAnsi="Arial" w:cs="Arial"/>
          <w:sz w:val="20"/>
          <w:szCs w:val="20"/>
        </w:rPr>
        <w:tab/>
        <w:t>Schulschluss (ab 9:45 Schulkonferenz)</w:t>
      </w:r>
    </w:p>
    <w:p w:rsidR="00916676" w:rsidRPr="008A2B1C" w:rsidRDefault="00916676" w:rsidP="00916676">
      <w:pPr>
        <w:jc w:val="both"/>
        <w:rPr>
          <w:rFonts w:ascii="Arial" w:hAnsi="Arial" w:cs="Arial"/>
          <w:sz w:val="20"/>
          <w:szCs w:val="20"/>
        </w:rPr>
      </w:pPr>
    </w:p>
    <w:p w:rsidR="00916676" w:rsidRPr="008A2B1C" w:rsidRDefault="00916676" w:rsidP="00916676">
      <w:pPr>
        <w:jc w:val="both"/>
        <w:rPr>
          <w:rFonts w:ascii="Arial" w:hAnsi="Arial" w:cs="Arial"/>
          <w:sz w:val="20"/>
          <w:szCs w:val="20"/>
        </w:rPr>
      </w:pPr>
      <w:r w:rsidRPr="008A2B1C">
        <w:rPr>
          <w:rFonts w:ascii="Arial" w:hAnsi="Arial" w:cs="Arial"/>
          <w:b/>
          <w:sz w:val="20"/>
          <w:szCs w:val="20"/>
        </w:rPr>
        <w:t>Dienstag, 1</w:t>
      </w:r>
      <w:r w:rsidR="004554A9" w:rsidRPr="008A2B1C">
        <w:rPr>
          <w:rFonts w:ascii="Arial" w:hAnsi="Arial" w:cs="Arial"/>
          <w:b/>
          <w:sz w:val="20"/>
          <w:szCs w:val="20"/>
        </w:rPr>
        <w:t>1</w:t>
      </w:r>
      <w:r w:rsidRPr="008A2B1C">
        <w:rPr>
          <w:rFonts w:ascii="Arial" w:hAnsi="Arial" w:cs="Arial"/>
          <w:b/>
          <w:sz w:val="20"/>
          <w:szCs w:val="20"/>
        </w:rPr>
        <w:t>. September:</w:t>
      </w:r>
      <w:r w:rsidRPr="008A2B1C">
        <w:rPr>
          <w:rFonts w:ascii="Arial" w:hAnsi="Arial" w:cs="Arial"/>
          <w:sz w:val="20"/>
          <w:szCs w:val="20"/>
        </w:rPr>
        <w:t xml:space="preserve"> </w:t>
      </w:r>
    </w:p>
    <w:p w:rsidR="00916676" w:rsidRPr="008A2B1C" w:rsidRDefault="00916676" w:rsidP="00916676">
      <w:pPr>
        <w:spacing w:before="120"/>
        <w:jc w:val="both"/>
        <w:rPr>
          <w:rFonts w:ascii="Arial" w:hAnsi="Arial" w:cs="Arial"/>
          <w:sz w:val="20"/>
          <w:szCs w:val="20"/>
        </w:rPr>
      </w:pPr>
      <w:r w:rsidRPr="008A2B1C">
        <w:rPr>
          <w:rFonts w:ascii="Arial" w:hAnsi="Arial" w:cs="Arial"/>
          <w:sz w:val="20"/>
          <w:szCs w:val="20"/>
          <w:u w:val="single"/>
        </w:rPr>
        <w:t>7:45 Uhr:</w:t>
      </w:r>
      <w:r w:rsidRPr="008A2B1C">
        <w:rPr>
          <w:rFonts w:ascii="Arial" w:hAnsi="Arial" w:cs="Arial"/>
          <w:sz w:val="20"/>
          <w:szCs w:val="20"/>
        </w:rPr>
        <w:t xml:space="preserve"> </w:t>
      </w:r>
      <w:r w:rsidRPr="008A2B1C">
        <w:rPr>
          <w:rFonts w:ascii="Arial" w:hAnsi="Arial" w:cs="Arial"/>
          <w:sz w:val="20"/>
          <w:szCs w:val="20"/>
        </w:rPr>
        <w:tab/>
        <w:t>2 Klassenvorstands-Stunden</w:t>
      </w:r>
    </w:p>
    <w:p w:rsidR="00916676" w:rsidRPr="008A2B1C" w:rsidRDefault="00916676" w:rsidP="00916676">
      <w:pPr>
        <w:spacing w:before="120"/>
        <w:jc w:val="both"/>
        <w:rPr>
          <w:rFonts w:ascii="Arial" w:hAnsi="Arial" w:cs="Arial"/>
          <w:sz w:val="20"/>
          <w:szCs w:val="20"/>
        </w:rPr>
      </w:pPr>
      <w:r w:rsidRPr="008A2B1C">
        <w:rPr>
          <w:rFonts w:ascii="Arial" w:hAnsi="Arial" w:cs="Arial"/>
          <w:sz w:val="20"/>
          <w:szCs w:val="20"/>
          <w:u w:val="single"/>
        </w:rPr>
        <w:t>10:35 Uhr:</w:t>
      </w:r>
      <w:r w:rsidRPr="008A2B1C">
        <w:rPr>
          <w:rFonts w:ascii="Arial" w:hAnsi="Arial" w:cs="Arial"/>
          <w:sz w:val="20"/>
          <w:szCs w:val="20"/>
        </w:rPr>
        <w:tab/>
        <w:t xml:space="preserve">Schulschluss </w:t>
      </w:r>
    </w:p>
    <w:p w:rsidR="00916676" w:rsidRPr="008A2B1C" w:rsidRDefault="00916676" w:rsidP="00916676">
      <w:pPr>
        <w:jc w:val="both"/>
        <w:rPr>
          <w:rFonts w:ascii="Arial" w:hAnsi="Arial" w:cs="Arial"/>
          <w:sz w:val="20"/>
          <w:szCs w:val="20"/>
        </w:rPr>
      </w:pPr>
    </w:p>
    <w:p w:rsidR="00916676" w:rsidRPr="008A2B1C" w:rsidRDefault="00916676" w:rsidP="00916676">
      <w:pPr>
        <w:jc w:val="both"/>
        <w:rPr>
          <w:rFonts w:ascii="Arial" w:hAnsi="Arial" w:cs="Arial"/>
          <w:b/>
          <w:sz w:val="20"/>
          <w:szCs w:val="20"/>
        </w:rPr>
      </w:pPr>
      <w:r w:rsidRPr="008A2B1C">
        <w:rPr>
          <w:rFonts w:ascii="Arial" w:hAnsi="Arial" w:cs="Arial"/>
          <w:b/>
          <w:sz w:val="20"/>
          <w:szCs w:val="20"/>
        </w:rPr>
        <w:t>Mittwoch, 1</w:t>
      </w:r>
      <w:r w:rsidR="004554A9" w:rsidRPr="008A2B1C">
        <w:rPr>
          <w:rFonts w:ascii="Arial" w:hAnsi="Arial" w:cs="Arial"/>
          <w:b/>
          <w:sz w:val="20"/>
          <w:szCs w:val="20"/>
        </w:rPr>
        <w:t>2</w:t>
      </w:r>
      <w:r w:rsidRPr="008A2B1C">
        <w:rPr>
          <w:rFonts w:ascii="Arial" w:hAnsi="Arial" w:cs="Arial"/>
          <w:b/>
          <w:sz w:val="20"/>
          <w:szCs w:val="20"/>
        </w:rPr>
        <w:t>. – Freitag, 1</w:t>
      </w:r>
      <w:r w:rsidR="004554A9" w:rsidRPr="008A2B1C">
        <w:rPr>
          <w:rFonts w:ascii="Arial" w:hAnsi="Arial" w:cs="Arial"/>
          <w:b/>
          <w:sz w:val="20"/>
          <w:szCs w:val="20"/>
        </w:rPr>
        <w:t>4</w:t>
      </w:r>
      <w:r w:rsidRPr="008A2B1C">
        <w:rPr>
          <w:rFonts w:ascii="Arial" w:hAnsi="Arial" w:cs="Arial"/>
          <w:b/>
          <w:sz w:val="20"/>
          <w:szCs w:val="20"/>
        </w:rPr>
        <w:t>. September:</w:t>
      </w:r>
    </w:p>
    <w:p w:rsidR="00916676" w:rsidRPr="008A2B1C" w:rsidRDefault="00916676" w:rsidP="00916676">
      <w:pPr>
        <w:spacing w:before="120"/>
        <w:jc w:val="both"/>
        <w:rPr>
          <w:rFonts w:ascii="Arial" w:hAnsi="Arial" w:cs="Arial"/>
          <w:sz w:val="20"/>
          <w:szCs w:val="20"/>
        </w:rPr>
      </w:pPr>
      <w:r w:rsidRPr="008A2B1C">
        <w:rPr>
          <w:rFonts w:ascii="Arial" w:hAnsi="Arial" w:cs="Arial"/>
          <w:sz w:val="20"/>
          <w:szCs w:val="20"/>
          <w:u w:val="single"/>
        </w:rPr>
        <w:t>7:45 Uhr:</w:t>
      </w:r>
      <w:r w:rsidRPr="008A2B1C">
        <w:rPr>
          <w:rFonts w:ascii="Arial" w:hAnsi="Arial" w:cs="Arial"/>
          <w:sz w:val="20"/>
          <w:szCs w:val="20"/>
        </w:rPr>
        <w:tab/>
        <w:t>Projekttage</w:t>
      </w:r>
    </w:p>
    <w:p w:rsidR="00916676" w:rsidRPr="008A2B1C" w:rsidRDefault="00916676" w:rsidP="00916676">
      <w:pPr>
        <w:spacing w:before="120"/>
        <w:jc w:val="both"/>
        <w:rPr>
          <w:rFonts w:ascii="Arial" w:hAnsi="Arial" w:cs="Arial"/>
          <w:sz w:val="20"/>
          <w:szCs w:val="20"/>
        </w:rPr>
      </w:pPr>
      <w:r w:rsidRPr="008A2B1C">
        <w:rPr>
          <w:rFonts w:ascii="Arial" w:hAnsi="Arial" w:cs="Arial"/>
          <w:sz w:val="20"/>
          <w:szCs w:val="20"/>
          <w:u w:val="single"/>
        </w:rPr>
        <w:t>12:30 Uhr:</w:t>
      </w:r>
      <w:r w:rsidRPr="008A2B1C">
        <w:rPr>
          <w:rFonts w:ascii="Arial" w:hAnsi="Arial" w:cs="Arial"/>
          <w:sz w:val="20"/>
          <w:szCs w:val="20"/>
        </w:rPr>
        <w:tab/>
        <w:t xml:space="preserve">Schulschluss </w:t>
      </w:r>
    </w:p>
    <w:p w:rsidR="00916676" w:rsidRPr="008A2B1C" w:rsidRDefault="00916676" w:rsidP="00916676">
      <w:pPr>
        <w:jc w:val="both"/>
        <w:rPr>
          <w:rFonts w:ascii="Arial" w:hAnsi="Arial" w:cs="Arial"/>
          <w:sz w:val="20"/>
          <w:szCs w:val="20"/>
        </w:rPr>
      </w:pPr>
    </w:p>
    <w:p w:rsidR="00916676" w:rsidRPr="008A2B1C" w:rsidRDefault="00916676" w:rsidP="00916676">
      <w:pPr>
        <w:jc w:val="both"/>
        <w:rPr>
          <w:rFonts w:ascii="Arial" w:hAnsi="Arial" w:cs="Arial"/>
          <w:sz w:val="20"/>
          <w:szCs w:val="20"/>
        </w:rPr>
      </w:pPr>
      <w:r w:rsidRPr="008A2B1C">
        <w:rPr>
          <w:rFonts w:ascii="Arial" w:hAnsi="Arial" w:cs="Arial"/>
          <w:sz w:val="20"/>
          <w:szCs w:val="20"/>
        </w:rPr>
        <w:t xml:space="preserve">Aktuelle und wichtige Informationen können Sie auch über unsere Homepage unter der Adresse </w:t>
      </w:r>
      <w:hyperlink r:id="rId8" w:history="1">
        <w:r w:rsidRPr="008A2B1C">
          <w:rPr>
            <w:rStyle w:val="Hyperlink"/>
            <w:rFonts w:ascii="Arial" w:hAnsi="Arial" w:cs="Arial"/>
            <w:sz w:val="20"/>
            <w:szCs w:val="20"/>
          </w:rPr>
          <w:t>http://www.mms-henndorf.at/</w:t>
        </w:r>
      </w:hyperlink>
      <w:r w:rsidRPr="008A2B1C">
        <w:rPr>
          <w:rFonts w:ascii="Arial" w:hAnsi="Arial" w:cs="Arial"/>
          <w:sz w:val="20"/>
          <w:szCs w:val="20"/>
        </w:rPr>
        <w:t xml:space="preserve"> abrufen.  </w:t>
      </w:r>
    </w:p>
    <w:p w:rsidR="00916676" w:rsidRPr="008A2B1C" w:rsidRDefault="00916676" w:rsidP="00916676">
      <w:pPr>
        <w:jc w:val="both"/>
        <w:rPr>
          <w:rFonts w:ascii="Arial" w:hAnsi="Arial" w:cs="Arial"/>
          <w:sz w:val="20"/>
          <w:szCs w:val="20"/>
        </w:rPr>
      </w:pPr>
    </w:p>
    <w:p w:rsidR="00916676" w:rsidRPr="008A2B1C" w:rsidRDefault="00916676" w:rsidP="00916676">
      <w:pPr>
        <w:jc w:val="both"/>
        <w:rPr>
          <w:rFonts w:ascii="Arial" w:hAnsi="Arial" w:cs="Arial"/>
          <w:sz w:val="20"/>
          <w:szCs w:val="20"/>
        </w:rPr>
      </w:pPr>
      <w:r w:rsidRPr="008A2B1C">
        <w:rPr>
          <w:rFonts w:ascii="Arial" w:hAnsi="Arial" w:cs="Arial"/>
          <w:sz w:val="20"/>
          <w:szCs w:val="20"/>
        </w:rPr>
        <w:t>Mit den besten Wünschen für einen erholsamen und erlebnisreichen Sommer verbleibe ich</w:t>
      </w:r>
    </w:p>
    <w:p w:rsidR="00916676" w:rsidRPr="008A2B1C" w:rsidRDefault="00916676" w:rsidP="00916676">
      <w:pPr>
        <w:jc w:val="both"/>
        <w:rPr>
          <w:rFonts w:ascii="Arial" w:hAnsi="Arial" w:cs="Arial"/>
          <w:sz w:val="20"/>
          <w:szCs w:val="20"/>
        </w:rPr>
      </w:pPr>
    </w:p>
    <w:p w:rsidR="00916676" w:rsidRPr="008A2B1C" w:rsidRDefault="00916676" w:rsidP="00916676">
      <w:pPr>
        <w:jc w:val="both"/>
        <w:rPr>
          <w:rFonts w:ascii="Arial" w:hAnsi="Arial" w:cs="Arial"/>
          <w:sz w:val="20"/>
          <w:szCs w:val="20"/>
        </w:rPr>
      </w:pPr>
      <w:r w:rsidRPr="008A2B1C">
        <w:rPr>
          <w:rFonts w:ascii="Arial" w:hAnsi="Arial" w:cs="Arial"/>
          <w:sz w:val="20"/>
          <w:szCs w:val="20"/>
        </w:rPr>
        <w:t>Ihr</w:t>
      </w:r>
    </w:p>
    <w:p w:rsidR="00916676" w:rsidRPr="008A2B1C" w:rsidRDefault="00916676" w:rsidP="00916676">
      <w:pPr>
        <w:jc w:val="both"/>
        <w:rPr>
          <w:rFonts w:ascii="Arial" w:hAnsi="Arial" w:cs="Arial"/>
          <w:sz w:val="20"/>
          <w:szCs w:val="20"/>
        </w:rPr>
      </w:pPr>
    </w:p>
    <w:p w:rsidR="00916676" w:rsidRDefault="00916676" w:rsidP="00916676">
      <w:pPr>
        <w:jc w:val="both"/>
        <w:rPr>
          <w:rFonts w:ascii="Arial" w:hAnsi="Arial" w:cs="Arial"/>
          <w:sz w:val="20"/>
          <w:szCs w:val="20"/>
        </w:rPr>
      </w:pPr>
    </w:p>
    <w:p w:rsidR="000E4A5F" w:rsidRDefault="000E4A5F" w:rsidP="00916676">
      <w:pPr>
        <w:jc w:val="both"/>
        <w:rPr>
          <w:rFonts w:ascii="Arial" w:hAnsi="Arial" w:cs="Arial"/>
          <w:sz w:val="20"/>
          <w:szCs w:val="20"/>
        </w:rPr>
      </w:pPr>
    </w:p>
    <w:p w:rsidR="00B81BA5" w:rsidRPr="008A2B1C" w:rsidRDefault="00B81BA5" w:rsidP="00916676">
      <w:pPr>
        <w:jc w:val="both"/>
        <w:rPr>
          <w:rFonts w:ascii="Arial" w:hAnsi="Arial" w:cs="Arial"/>
          <w:sz w:val="20"/>
          <w:szCs w:val="20"/>
        </w:rPr>
      </w:pPr>
      <w:bookmarkStart w:id="0" w:name="_GoBack"/>
      <w:bookmarkEnd w:id="0"/>
    </w:p>
    <w:p w:rsidR="00916676" w:rsidRPr="008A2B1C" w:rsidRDefault="00916676" w:rsidP="00916676">
      <w:pPr>
        <w:jc w:val="both"/>
        <w:rPr>
          <w:rFonts w:ascii="Arial" w:hAnsi="Arial" w:cs="Arial"/>
          <w:sz w:val="20"/>
          <w:szCs w:val="20"/>
        </w:rPr>
      </w:pPr>
    </w:p>
    <w:p w:rsidR="00764BE3" w:rsidRDefault="00916676" w:rsidP="00916676">
      <w:pPr>
        <w:jc w:val="both"/>
        <w:rPr>
          <w:rFonts w:ascii="Arial" w:hAnsi="Arial" w:cs="Arial"/>
          <w:sz w:val="20"/>
          <w:szCs w:val="20"/>
        </w:rPr>
      </w:pPr>
      <w:r w:rsidRPr="008A2B1C">
        <w:rPr>
          <w:rFonts w:ascii="Arial" w:hAnsi="Arial" w:cs="Arial"/>
          <w:sz w:val="20"/>
          <w:szCs w:val="20"/>
        </w:rPr>
        <w:t>Christian Leitner, Schulleiter</w:t>
      </w:r>
    </w:p>
    <w:p w:rsidR="000E4A5F" w:rsidRDefault="000E4A5F" w:rsidP="000E4A5F">
      <w:pPr>
        <w:pBdr>
          <w:bottom w:val="double" w:sz="6" w:space="1" w:color="auto"/>
        </w:pBdr>
        <w:jc w:val="right"/>
        <w:rPr>
          <w:rFonts w:ascii="Arial" w:hAnsi="Arial" w:cs="Arial"/>
          <w:b/>
          <w:bCs/>
          <w:sz w:val="22"/>
          <w:lang w:eastAsia="de-DE"/>
        </w:rPr>
        <w:sectPr w:rsidR="000E4A5F">
          <w:pgSz w:w="11906" w:h="16838"/>
          <w:pgMar w:top="1417" w:right="1417" w:bottom="1134" w:left="1417" w:header="708" w:footer="708" w:gutter="0"/>
          <w:cols w:space="708"/>
          <w:docGrid w:linePitch="360"/>
        </w:sectPr>
      </w:pPr>
    </w:p>
    <w:p w:rsidR="000E4A5F" w:rsidRPr="000E4A5F" w:rsidRDefault="000E4A5F" w:rsidP="000E4A5F">
      <w:pPr>
        <w:pBdr>
          <w:bottom w:val="double" w:sz="6" w:space="1" w:color="auto"/>
        </w:pBdr>
        <w:jc w:val="right"/>
        <w:rPr>
          <w:rFonts w:ascii="Arial" w:hAnsi="Arial" w:cs="Arial"/>
          <w:b/>
          <w:bCs/>
          <w:sz w:val="22"/>
          <w:lang w:eastAsia="de-DE"/>
        </w:rPr>
      </w:pPr>
    </w:p>
    <w:p w:rsidR="000E4A5F" w:rsidRPr="000E4A5F" w:rsidRDefault="00B81BA5" w:rsidP="000E4A5F">
      <w:pPr>
        <w:pBdr>
          <w:bottom w:val="double" w:sz="6" w:space="1" w:color="auto"/>
        </w:pBdr>
        <w:rPr>
          <w:rFonts w:ascii="Arial" w:hAnsi="Arial"/>
          <w:lang w:eastAsia="de-DE"/>
        </w:rPr>
      </w:pPr>
      <w:r>
        <w:rPr>
          <w:rFonts w:ascii="Arial" w:hAnsi="Arial"/>
          <w:noProof/>
          <w:lang w:eastAsia="de-DE"/>
        </w:rPr>
        <w:pict>
          <v:line id="_x0000_s1052" style="position:absolute;z-index:251659264" from="-54.05pt,6.7pt" to="503.95pt,6.7pt"/>
        </w:pict>
      </w:r>
    </w:p>
    <w:p w:rsidR="000E4A5F" w:rsidRPr="000E4A5F" w:rsidRDefault="000E4A5F" w:rsidP="000E4A5F">
      <w:pPr>
        <w:pBdr>
          <w:bottom w:val="double" w:sz="6" w:space="1" w:color="auto"/>
        </w:pBdr>
        <w:jc w:val="center"/>
        <w:rPr>
          <w:rFonts w:ascii="Arial" w:hAnsi="Arial"/>
          <w:b/>
          <w:sz w:val="32"/>
          <w:lang w:eastAsia="de-DE"/>
        </w:rPr>
      </w:pPr>
      <w:r w:rsidRPr="000E4A5F">
        <w:rPr>
          <w:rFonts w:ascii="Arial" w:hAnsi="Arial"/>
          <w:b/>
          <w:sz w:val="32"/>
          <w:lang w:eastAsia="de-DE"/>
        </w:rPr>
        <w:t>Arbeitsutensilien und Hefte für das Schuljahr 2012/13</w:t>
      </w:r>
    </w:p>
    <w:p w:rsidR="000E4A5F" w:rsidRPr="000E4A5F" w:rsidRDefault="000E4A5F" w:rsidP="000E4A5F">
      <w:pPr>
        <w:spacing w:before="120"/>
        <w:rPr>
          <w:rFonts w:ascii="Arial" w:hAnsi="Arial"/>
          <w:sz w:val="22"/>
          <w:szCs w:val="22"/>
          <w:lang w:eastAsia="de-DE"/>
        </w:rPr>
      </w:pPr>
      <w:r w:rsidRPr="000E4A5F">
        <w:rPr>
          <w:rFonts w:ascii="Arial" w:hAnsi="Arial"/>
          <w:b/>
          <w:sz w:val="22"/>
          <w:szCs w:val="22"/>
          <w:lang w:eastAsia="de-DE"/>
        </w:rPr>
        <w:t>Allgemein:</w:t>
      </w:r>
      <w:r w:rsidRPr="000E4A5F">
        <w:rPr>
          <w:rFonts w:ascii="Arial" w:hAnsi="Arial"/>
          <w:sz w:val="22"/>
          <w:szCs w:val="22"/>
          <w:lang w:eastAsia="de-DE"/>
        </w:rPr>
        <w:tab/>
        <w:t>1 Füllfeder mit blauer oder schwarzer Tinte (keine „Breitschriftfeder“!)</w:t>
      </w:r>
    </w:p>
    <w:p w:rsidR="000E4A5F" w:rsidRPr="000E4A5F" w:rsidRDefault="000E4A5F" w:rsidP="000E4A5F">
      <w:pPr>
        <w:rPr>
          <w:rFonts w:ascii="Arial" w:hAnsi="Arial"/>
          <w:sz w:val="22"/>
          <w:szCs w:val="22"/>
          <w:lang w:eastAsia="de-DE"/>
        </w:rPr>
      </w:pPr>
      <w:r w:rsidRPr="000E4A5F">
        <w:rPr>
          <w:rFonts w:ascii="Arial" w:hAnsi="Arial"/>
          <w:sz w:val="22"/>
          <w:szCs w:val="22"/>
          <w:lang w:eastAsia="de-DE"/>
        </w:rPr>
        <w:tab/>
      </w:r>
      <w:r w:rsidRPr="000E4A5F">
        <w:rPr>
          <w:rFonts w:ascii="Arial" w:hAnsi="Arial"/>
          <w:sz w:val="22"/>
          <w:szCs w:val="22"/>
          <w:lang w:eastAsia="de-DE"/>
        </w:rPr>
        <w:tab/>
        <w:t>2 Bleistifte Nr.2 oder ein dünner Drehbleistift mit Ersatzminen</w:t>
      </w:r>
    </w:p>
    <w:p w:rsidR="000E4A5F" w:rsidRPr="000E4A5F" w:rsidRDefault="000E4A5F" w:rsidP="000E4A5F">
      <w:pPr>
        <w:rPr>
          <w:rFonts w:ascii="Arial" w:hAnsi="Arial"/>
          <w:sz w:val="22"/>
          <w:szCs w:val="22"/>
          <w:lang w:eastAsia="de-DE"/>
        </w:rPr>
      </w:pPr>
      <w:r w:rsidRPr="000E4A5F">
        <w:rPr>
          <w:rFonts w:ascii="Arial" w:hAnsi="Arial"/>
          <w:sz w:val="22"/>
          <w:szCs w:val="22"/>
          <w:lang w:eastAsia="de-DE"/>
        </w:rPr>
        <w:tab/>
      </w:r>
      <w:r w:rsidRPr="000E4A5F">
        <w:rPr>
          <w:rFonts w:ascii="Arial" w:hAnsi="Arial"/>
          <w:sz w:val="22"/>
          <w:szCs w:val="22"/>
          <w:lang w:eastAsia="de-DE"/>
        </w:rPr>
        <w:tab/>
        <w:t>1 weicher Radiergummi</w:t>
      </w:r>
    </w:p>
    <w:p w:rsidR="000E4A5F" w:rsidRPr="000E4A5F" w:rsidRDefault="000E4A5F" w:rsidP="000E4A5F">
      <w:pPr>
        <w:rPr>
          <w:rFonts w:ascii="Arial" w:hAnsi="Arial"/>
          <w:sz w:val="22"/>
          <w:szCs w:val="22"/>
          <w:lang w:eastAsia="de-DE"/>
        </w:rPr>
      </w:pPr>
      <w:r w:rsidRPr="000E4A5F">
        <w:rPr>
          <w:rFonts w:ascii="Arial" w:hAnsi="Arial"/>
          <w:sz w:val="22"/>
          <w:szCs w:val="22"/>
          <w:lang w:eastAsia="de-DE"/>
        </w:rPr>
        <w:tab/>
      </w:r>
      <w:r w:rsidRPr="000E4A5F">
        <w:rPr>
          <w:rFonts w:ascii="Arial" w:hAnsi="Arial"/>
          <w:sz w:val="22"/>
          <w:szCs w:val="22"/>
          <w:lang w:eastAsia="de-DE"/>
        </w:rPr>
        <w:tab/>
        <w:t>1 Bleistiftspitzer</w:t>
      </w:r>
    </w:p>
    <w:p w:rsidR="000E4A5F" w:rsidRPr="000E4A5F" w:rsidRDefault="000E4A5F" w:rsidP="000E4A5F">
      <w:pPr>
        <w:rPr>
          <w:rFonts w:ascii="Arial" w:hAnsi="Arial"/>
          <w:sz w:val="22"/>
          <w:szCs w:val="22"/>
          <w:lang w:eastAsia="de-DE"/>
        </w:rPr>
      </w:pPr>
      <w:r w:rsidRPr="000E4A5F">
        <w:rPr>
          <w:rFonts w:ascii="Arial" w:hAnsi="Arial"/>
          <w:sz w:val="22"/>
          <w:szCs w:val="22"/>
          <w:lang w:eastAsia="de-DE"/>
        </w:rPr>
        <w:tab/>
      </w:r>
      <w:r w:rsidRPr="000E4A5F">
        <w:rPr>
          <w:rFonts w:ascii="Arial" w:hAnsi="Arial"/>
          <w:sz w:val="22"/>
          <w:szCs w:val="22"/>
          <w:lang w:eastAsia="de-DE"/>
        </w:rPr>
        <w:tab/>
        <w:t>Buntstifte in mindestens 6 verschiedenen Farben</w:t>
      </w:r>
    </w:p>
    <w:p w:rsidR="000E4A5F" w:rsidRPr="000E4A5F" w:rsidRDefault="000E4A5F" w:rsidP="000E4A5F">
      <w:pPr>
        <w:rPr>
          <w:rFonts w:ascii="Arial" w:hAnsi="Arial"/>
          <w:sz w:val="22"/>
          <w:szCs w:val="22"/>
          <w:lang w:eastAsia="de-DE"/>
        </w:rPr>
      </w:pPr>
      <w:r w:rsidRPr="000E4A5F">
        <w:rPr>
          <w:rFonts w:ascii="Arial" w:hAnsi="Arial"/>
          <w:sz w:val="22"/>
          <w:szCs w:val="22"/>
          <w:lang w:eastAsia="de-DE"/>
        </w:rPr>
        <w:tab/>
      </w:r>
      <w:r w:rsidRPr="000E4A5F">
        <w:rPr>
          <w:rFonts w:ascii="Arial" w:hAnsi="Arial"/>
          <w:sz w:val="22"/>
          <w:szCs w:val="22"/>
          <w:lang w:eastAsia="de-DE"/>
        </w:rPr>
        <w:tab/>
        <w:t xml:space="preserve">dünnkernige Filzstifte in mind. 6 verschied. Farben (z.B. </w:t>
      </w:r>
      <w:proofErr w:type="spellStart"/>
      <w:r w:rsidRPr="000E4A5F">
        <w:rPr>
          <w:rFonts w:ascii="Arial" w:hAnsi="Arial"/>
          <w:sz w:val="22"/>
          <w:szCs w:val="22"/>
          <w:lang w:eastAsia="de-DE"/>
        </w:rPr>
        <w:t>Fineliner</w:t>
      </w:r>
      <w:proofErr w:type="spellEnd"/>
      <w:r w:rsidRPr="000E4A5F">
        <w:rPr>
          <w:rFonts w:ascii="Arial" w:hAnsi="Arial"/>
          <w:sz w:val="22"/>
          <w:szCs w:val="22"/>
          <w:lang w:eastAsia="de-DE"/>
        </w:rPr>
        <w:t xml:space="preserve"> o.ä.)</w:t>
      </w:r>
    </w:p>
    <w:p w:rsidR="000E4A5F" w:rsidRPr="000E4A5F" w:rsidRDefault="000E4A5F" w:rsidP="000E4A5F">
      <w:pPr>
        <w:rPr>
          <w:rFonts w:ascii="Arial" w:hAnsi="Arial"/>
          <w:sz w:val="22"/>
          <w:szCs w:val="22"/>
          <w:lang w:eastAsia="de-DE"/>
        </w:rPr>
      </w:pPr>
      <w:r w:rsidRPr="000E4A5F">
        <w:rPr>
          <w:rFonts w:ascii="Arial" w:hAnsi="Arial"/>
          <w:sz w:val="22"/>
          <w:szCs w:val="22"/>
          <w:lang w:eastAsia="de-DE"/>
        </w:rPr>
        <w:tab/>
      </w:r>
      <w:r w:rsidRPr="000E4A5F">
        <w:rPr>
          <w:rFonts w:ascii="Arial" w:hAnsi="Arial"/>
          <w:sz w:val="22"/>
          <w:szCs w:val="22"/>
          <w:lang w:eastAsia="de-DE"/>
        </w:rPr>
        <w:tab/>
        <w:t>1 Notizblock (Mindestgröße A5)</w:t>
      </w:r>
    </w:p>
    <w:p w:rsidR="000E4A5F" w:rsidRPr="000E4A5F" w:rsidRDefault="000E4A5F" w:rsidP="000E4A5F">
      <w:pPr>
        <w:rPr>
          <w:rFonts w:ascii="Arial" w:hAnsi="Arial"/>
          <w:sz w:val="22"/>
          <w:szCs w:val="22"/>
          <w:lang w:eastAsia="de-DE"/>
        </w:rPr>
      </w:pPr>
      <w:r w:rsidRPr="000E4A5F">
        <w:rPr>
          <w:rFonts w:ascii="Arial" w:hAnsi="Arial"/>
          <w:sz w:val="22"/>
          <w:szCs w:val="22"/>
          <w:lang w:eastAsia="de-DE"/>
        </w:rPr>
        <w:tab/>
      </w:r>
      <w:r w:rsidRPr="000E4A5F">
        <w:rPr>
          <w:rFonts w:ascii="Arial" w:hAnsi="Arial"/>
          <w:sz w:val="22"/>
          <w:szCs w:val="22"/>
          <w:lang w:eastAsia="de-DE"/>
        </w:rPr>
        <w:tab/>
        <w:t>1 Aufgabenheft</w:t>
      </w:r>
    </w:p>
    <w:p w:rsidR="000E4A5F" w:rsidRPr="000E4A5F" w:rsidRDefault="000E4A5F" w:rsidP="000E4A5F">
      <w:pPr>
        <w:rPr>
          <w:rFonts w:ascii="Arial" w:hAnsi="Arial"/>
          <w:sz w:val="22"/>
          <w:szCs w:val="22"/>
          <w:lang w:eastAsia="de-DE"/>
        </w:rPr>
      </w:pPr>
      <w:r w:rsidRPr="000E4A5F">
        <w:rPr>
          <w:rFonts w:ascii="Arial" w:hAnsi="Arial"/>
          <w:sz w:val="22"/>
          <w:szCs w:val="22"/>
          <w:lang w:eastAsia="de-DE"/>
        </w:rPr>
        <w:tab/>
      </w:r>
      <w:r w:rsidRPr="000E4A5F">
        <w:rPr>
          <w:rFonts w:ascii="Arial" w:hAnsi="Arial"/>
          <w:sz w:val="22"/>
          <w:szCs w:val="22"/>
          <w:lang w:eastAsia="de-DE"/>
        </w:rPr>
        <w:tab/>
        <w:t>Klebstoff</w:t>
      </w:r>
    </w:p>
    <w:p w:rsidR="000E4A5F" w:rsidRPr="000E4A5F" w:rsidRDefault="000E4A5F" w:rsidP="000E4A5F">
      <w:pPr>
        <w:rPr>
          <w:rFonts w:ascii="Arial" w:hAnsi="Arial"/>
          <w:sz w:val="22"/>
          <w:szCs w:val="22"/>
          <w:lang w:eastAsia="de-DE"/>
        </w:rPr>
      </w:pPr>
      <w:r w:rsidRPr="000E4A5F">
        <w:rPr>
          <w:rFonts w:ascii="Arial" w:hAnsi="Arial"/>
          <w:sz w:val="22"/>
          <w:szCs w:val="22"/>
          <w:lang w:eastAsia="de-DE"/>
        </w:rPr>
        <w:tab/>
      </w:r>
      <w:r w:rsidRPr="000E4A5F">
        <w:rPr>
          <w:rFonts w:ascii="Arial" w:hAnsi="Arial"/>
          <w:sz w:val="22"/>
          <w:szCs w:val="22"/>
          <w:lang w:eastAsia="de-DE"/>
        </w:rPr>
        <w:tab/>
        <w:t>Schere</w:t>
      </w:r>
    </w:p>
    <w:p w:rsidR="000E4A5F" w:rsidRPr="000E4A5F" w:rsidRDefault="000E4A5F" w:rsidP="000E4A5F">
      <w:pPr>
        <w:ind w:left="1412" w:firstLine="4"/>
        <w:rPr>
          <w:rFonts w:ascii="Arial" w:hAnsi="Arial"/>
          <w:b/>
          <w:sz w:val="22"/>
          <w:szCs w:val="22"/>
          <w:lang w:eastAsia="de-DE"/>
        </w:rPr>
      </w:pPr>
      <w:r w:rsidRPr="000E4A5F">
        <w:rPr>
          <w:rFonts w:ascii="Arial" w:hAnsi="Arial"/>
          <w:sz w:val="22"/>
          <w:szCs w:val="22"/>
          <w:lang w:eastAsia="de-DE"/>
        </w:rPr>
        <w:t xml:space="preserve">Hausschuhe in einem mit Namen versehenen </w:t>
      </w:r>
      <w:proofErr w:type="spellStart"/>
      <w:r w:rsidRPr="000E4A5F">
        <w:rPr>
          <w:rFonts w:ascii="Arial" w:hAnsi="Arial"/>
          <w:sz w:val="22"/>
          <w:szCs w:val="22"/>
          <w:lang w:eastAsia="de-DE"/>
        </w:rPr>
        <w:t>Patschensackerl</w:t>
      </w:r>
      <w:proofErr w:type="spellEnd"/>
      <w:r w:rsidRPr="000E4A5F">
        <w:rPr>
          <w:rFonts w:ascii="Arial" w:hAnsi="Arial"/>
          <w:sz w:val="22"/>
          <w:szCs w:val="22"/>
          <w:lang w:eastAsia="de-DE"/>
        </w:rPr>
        <w:t xml:space="preserve"> – </w:t>
      </w:r>
      <w:r w:rsidRPr="000E4A5F">
        <w:rPr>
          <w:rFonts w:ascii="Arial" w:hAnsi="Arial"/>
          <w:b/>
          <w:sz w:val="22"/>
          <w:szCs w:val="22"/>
          <w:lang w:eastAsia="de-DE"/>
        </w:rPr>
        <w:t>aus hygienischen Gründen keine Sport- oder sportähnlichen Schuhe!</w:t>
      </w:r>
    </w:p>
    <w:p w:rsidR="000E4A5F" w:rsidRPr="000E4A5F" w:rsidRDefault="000E4A5F" w:rsidP="000E4A5F">
      <w:pPr>
        <w:keepNext/>
        <w:pBdr>
          <w:top w:val="single" w:sz="12" w:space="7" w:color="auto"/>
          <w:bottom w:val="single" w:sz="12" w:space="1" w:color="auto"/>
        </w:pBdr>
        <w:spacing w:before="120" w:after="120"/>
        <w:ind w:left="1412" w:hanging="1412"/>
        <w:outlineLvl w:val="1"/>
        <w:rPr>
          <w:rFonts w:ascii="Arial" w:hAnsi="Arial"/>
          <w:sz w:val="22"/>
          <w:szCs w:val="22"/>
          <w:lang w:val="de-DE" w:eastAsia="de-DE"/>
        </w:rPr>
      </w:pPr>
      <w:r w:rsidRPr="000E4A5F">
        <w:rPr>
          <w:rFonts w:ascii="Arial" w:hAnsi="Arial"/>
          <w:b/>
          <w:sz w:val="22"/>
          <w:szCs w:val="22"/>
          <w:lang w:val="de-DE" w:eastAsia="de-DE"/>
        </w:rPr>
        <w:t>Religion</w:t>
      </w:r>
      <w:r w:rsidRPr="000E4A5F">
        <w:rPr>
          <w:rFonts w:ascii="Arial" w:hAnsi="Arial"/>
          <w:sz w:val="22"/>
          <w:szCs w:val="22"/>
          <w:lang w:val="de-DE" w:eastAsia="de-DE"/>
        </w:rPr>
        <w:t>:</w:t>
      </w:r>
      <w:r w:rsidRPr="000E4A5F">
        <w:rPr>
          <w:rFonts w:ascii="Arial" w:hAnsi="Arial"/>
          <w:sz w:val="22"/>
          <w:szCs w:val="22"/>
          <w:lang w:val="de-DE" w:eastAsia="de-DE"/>
        </w:rPr>
        <w:tab/>
        <w:t>1 Ringmappe (mit 2 Löchern) DINA4 mit Einlageblättern für alle Klassen + 30 Klarsichthüllen</w:t>
      </w:r>
    </w:p>
    <w:p w:rsidR="000E4A5F" w:rsidRPr="000E4A5F" w:rsidRDefault="000E4A5F" w:rsidP="000E4A5F">
      <w:pPr>
        <w:keepNext/>
        <w:spacing w:before="240"/>
        <w:ind w:left="1410" w:hanging="1410"/>
        <w:outlineLvl w:val="1"/>
        <w:rPr>
          <w:rFonts w:ascii="Arial" w:hAnsi="Arial" w:cs="Arial"/>
          <w:sz w:val="22"/>
          <w:szCs w:val="22"/>
          <w:lang w:val="de-DE" w:eastAsia="de-DE"/>
        </w:rPr>
      </w:pPr>
      <w:r w:rsidRPr="000E4A5F">
        <w:rPr>
          <w:rFonts w:ascii="Arial" w:hAnsi="Arial" w:cs="Arial"/>
          <w:b/>
          <w:sz w:val="22"/>
          <w:szCs w:val="22"/>
          <w:lang w:val="de-DE" w:eastAsia="de-DE"/>
        </w:rPr>
        <w:t>Deutsch</w:t>
      </w:r>
      <w:r w:rsidRPr="000E4A5F">
        <w:rPr>
          <w:rFonts w:ascii="Arial" w:hAnsi="Arial" w:cs="Arial"/>
          <w:sz w:val="22"/>
          <w:szCs w:val="22"/>
          <w:lang w:val="de-DE" w:eastAsia="de-DE"/>
        </w:rPr>
        <w:t>:</w:t>
      </w:r>
      <w:r w:rsidRPr="000E4A5F">
        <w:rPr>
          <w:rFonts w:ascii="Arial" w:hAnsi="Arial" w:cs="Arial"/>
          <w:sz w:val="22"/>
          <w:szCs w:val="22"/>
          <w:lang w:val="de-DE" w:eastAsia="de-DE"/>
        </w:rPr>
        <w:tab/>
        <w:t>Wird zu Schulbeginn angesagt</w:t>
      </w:r>
      <w:r w:rsidRPr="000E4A5F">
        <w:rPr>
          <w:rFonts w:ascii="Arial" w:hAnsi="Arial" w:cs="Arial"/>
          <w:b/>
          <w:sz w:val="22"/>
          <w:szCs w:val="22"/>
          <w:lang w:val="de-DE" w:eastAsia="de-DE"/>
        </w:rPr>
        <w:tab/>
      </w:r>
      <w:r w:rsidRPr="000E4A5F">
        <w:rPr>
          <w:rFonts w:ascii="Arial" w:hAnsi="Arial" w:cs="Arial"/>
          <w:b/>
          <w:sz w:val="22"/>
          <w:szCs w:val="22"/>
          <w:lang w:val="de-DE" w:eastAsia="de-DE"/>
        </w:rPr>
        <w:tab/>
      </w:r>
      <w:r w:rsidRPr="000E4A5F">
        <w:rPr>
          <w:rFonts w:ascii="Arial" w:hAnsi="Arial" w:cs="Arial"/>
          <w:sz w:val="22"/>
          <w:szCs w:val="22"/>
          <w:lang w:val="de-DE" w:eastAsia="de-DE"/>
        </w:rPr>
        <w:t xml:space="preserve"> </w:t>
      </w:r>
      <w:r w:rsidRPr="000E4A5F">
        <w:rPr>
          <w:rFonts w:ascii="Arial" w:hAnsi="Arial" w:cs="Arial"/>
          <w:sz w:val="22"/>
          <w:szCs w:val="22"/>
          <w:lang w:val="de-DE" w:eastAsia="de-DE"/>
        </w:rPr>
        <w:tab/>
      </w:r>
      <w:r w:rsidRPr="000E4A5F">
        <w:rPr>
          <w:rFonts w:ascii="Arial" w:hAnsi="Arial" w:cs="Arial"/>
          <w:sz w:val="22"/>
          <w:szCs w:val="22"/>
          <w:lang w:val="de-DE" w:eastAsia="de-DE"/>
        </w:rPr>
        <w:tab/>
      </w:r>
      <w:r w:rsidRPr="000E4A5F">
        <w:rPr>
          <w:rFonts w:ascii="Arial" w:hAnsi="Arial" w:cs="Arial"/>
          <w:sz w:val="22"/>
          <w:szCs w:val="22"/>
          <w:lang w:val="de-DE" w:eastAsia="de-DE"/>
        </w:rPr>
        <w:tab/>
      </w:r>
    </w:p>
    <w:p w:rsidR="000E4A5F" w:rsidRPr="000E4A5F" w:rsidRDefault="000E4A5F" w:rsidP="000E4A5F">
      <w:pPr>
        <w:pBdr>
          <w:top w:val="single" w:sz="12" w:space="10" w:color="auto"/>
          <w:bottom w:val="single" w:sz="12" w:space="3" w:color="auto"/>
        </w:pBdr>
        <w:spacing w:before="120"/>
        <w:ind w:left="1412" w:hanging="1412"/>
        <w:rPr>
          <w:rFonts w:ascii="Arial" w:hAnsi="Arial"/>
          <w:sz w:val="22"/>
          <w:szCs w:val="22"/>
          <w:lang w:eastAsia="de-DE"/>
        </w:rPr>
      </w:pPr>
      <w:r w:rsidRPr="000E4A5F">
        <w:rPr>
          <w:rFonts w:ascii="Arial" w:hAnsi="Arial"/>
          <w:b/>
          <w:sz w:val="22"/>
          <w:szCs w:val="22"/>
          <w:lang w:eastAsia="de-DE"/>
        </w:rPr>
        <w:t>Englisch</w:t>
      </w:r>
      <w:r w:rsidRPr="000E4A5F">
        <w:rPr>
          <w:rFonts w:ascii="Arial" w:hAnsi="Arial"/>
          <w:sz w:val="22"/>
          <w:szCs w:val="22"/>
          <w:lang w:eastAsia="de-DE"/>
        </w:rPr>
        <w:t>:</w:t>
      </w:r>
      <w:r w:rsidRPr="000E4A5F">
        <w:rPr>
          <w:rFonts w:ascii="Arial" w:hAnsi="Arial"/>
          <w:sz w:val="22"/>
          <w:szCs w:val="22"/>
          <w:lang w:eastAsia="de-DE"/>
        </w:rPr>
        <w:tab/>
        <w:t xml:space="preserve">1. Klasse: 2 Hefte A4 Nr.12, 1 </w:t>
      </w:r>
      <w:proofErr w:type="spellStart"/>
      <w:r w:rsidRPr="000E4A5F">
        <w:rPr>
          <w:rFonts w:ascii="Arial" w:hAnsi="Arial"/>
          <w:sz w:val="22"/>
          <w:szCs w:val="22"/>
          <w:lang w:eastAsia="de-DE"/>
        </w:rPr>
        <w:t>words</w:t>
      </w:r>
      <w:proofErr w:type="spellEnd"/>
      <w:r w:rsidRPr="000E4A5F">
        <w:rPr>
          <w:rFonts w:ascii="Arial" w:hAnsi="Arial"/>
          <w:sz w:val="22"/>
          <w:szCs w:val="22"/>
          <w:lang w:eastAsia="de-DE"/>
        </w:rPr>
        <w:t xml:space="preserve"> Heft A4, 1 Heft A4 (40 Blatt), 2 grüne Schnellhefter, 4 gr.                                  grüne Umschläge</w:t>
      </w:r>
    </w:p>
    <w:p w:rsidR="000E4A5F" w:rsidRPr="000E4A5F" w:rsidRDefault="000E4A5F" w:rsidP="000E4A5F">
      <w:pPr>
        <w:pBdr>
          <w:top w:val="single" w:sz="12" w:space="10" w:color="auto"/>
          <w:bottom w:val="single" w:sz="12" w:space="3" w:color="auto"/>
        </w:pBdr>
        <w:rPr>
          <w:rFonts w:ascii="Arial" w:hAnsi="Arial"/>
          <w:sz w:val="22"/>
          <w:szCs w:val="22"/>
          <w:lang w:eastAsia="de-DE"/>
        </w:rPr>
      </w:pPr>
      <w:r w:rsidRPr="000E4A5F">
        <w:rPr>
          <w:rFonts w:ascii="Arial" w:hAnsi="Arial"/>
          <w:sz w:val="22"/>
          <w:szCs w:val="22"/>
          <w:lang w:eastAsia="de-DE"/>
        </w:rPr>
        <w:t xml:space="preserve">                       2.-4. Klassen: Wird zu Schulbeginn angesagt</w:t>
      </w:r>
    </w:p>
    <w:p w:rsidR="000E4A5F" w:rsidRPr="000E4A5F" w:rsidRDefault="000E4A5F" w:rsidP="000E4A5F">
      <w:pPr>
        <w:keepNext/>
        <w:pBdr>
          <w:bottom w:val="single" w:sz="12" w:space="1" w:color="auto"/>
          <w:between w:val="single" w:sz="12" w:space="1" w:color="auto"/>
        </w:pBdr>
        <w:spacing w:before="240"/>
        <w:outlineLvl w:val="1"/>
        <w:rPr>
          <w:rFonts w:ascii="Arial" w:hAnsi="Arial"/>
          <w:sz w:val="22"/>
          <w:szCs w:val="22"/>
          <w:lang w:val="de-DE" w:eastAsia="de-DE"/>
        </w:rPr>
      </w:pPr>
      <w:r w:rsidRPr="000E4A5F">
        <w:rPr>
          <w:rFonts w:ascii="Arial" w:hAnsi="Arial"/>
          <w:b/>
          <w:sz w:val="22"/>
          <w:szCs w:val="22"/>
          <w:lang w:val="de-DE" w:eastAsia="de-DE"/>
        </w:rPr>
        <w:t>Geografie</w:t>
      </w:r>
      <w:r w:rsidRPr="000E4A5F">
        <w:rPr>
          <w:rFonts w:ascii="Arial" w:hAnsi="Arial"/>
          <w:sz w:val="22"/>
          <w:szCs w:val="22"/>
          <w:lang w:val="de-DE" w:eastAsia="de-DE"/>
        </w:rPr>
        <w:t>:</w:t>
      </w:r>
      <w:r w:rsidRPr="000E4A5F">
        <w:rPr>
          <w:rFonts w:ascii="Arial" w:hAnsi="Arial"/>
          <w:sz w:val="22"/>
          <w:szCs w:val="22"/>
          <w:lang w:val="de-DE" w:eastAsia="de-DE"/>
        </w:rPr>
        <w:tab/>
        <w:t xml:space="preserve"> Wird zu Schulbeginn angesagt</w:t>
      </w:r>
    </w:p>
    <w:p w:rsidR="000E4A5F" w:rsidRPr="000E4A5F" w:rsidRDefault="000E4A5F" w:rsidP="000E4A5F">
      <w:pPr>
        <w:spacing w:before="240"/>
        <w:ind w:left="1410" w:hanging="1410"/>
        <w:rPr>
          <w:rFonts w:ascii="Arial" w:hAnsi="Arial"/>
          <w:sz w:val="22"/>
          <w:szCs w:val="22"/>
          <w:lang w:eastAsia="de-DE"/>
        </w:rPr>
      </w:pPr>
      <w:r w:rsidRPr="000E4A5F">
        <w:rPr>
          <w:rFonts w:ascii="Arial" w:hAnsi="Arial"/>
          <w:b/>
          <w:sz w:val="22"/>
          <w:szCs w:val="22"/>
          <w:lang w:eastAsia="de-DE"/>
        </w:rPr>
        <w:t>Mathematik</w:t>
      </w:r>
      <w:r w:rsidRPr="000E4A5F">
        <w:rPr>
          <w:rFonts w:ascii="Arial" w:hAnsi="Arial"/>
          <w:sz w:val="22"/>
          <w:szCs w:val="22"/>
          <w:lang w:eastAsia="de-DE"/>
        </w:rPr>
        <w:t>:</w:t>
      </w:r>
      <w:r w:rsidRPr="000E4A5F">
        <w:rPr>
          <w:rFonts w:ascii="Arial" w:hAnsi="Arial"/>
          <w:sz w:val="22"/>
          <w:szCs w:val="22"/>
          <w:lang w:eastAsia="de-DE"/>
        </w:rPr>
        <w:tab/>
        <w:t xml:space="preserve">2 Hefte A4 Nr.14, 1 Heft A4 kariert 40 Blatt, 1 Zirkel mit Ersatzminen und Feststellschraube, </w:t>
      </w:r>
    </w:p>
    <w:p w:rsidR="000E4A5F" w:rsidRPr="000E4A5F" w:rsidRDefault="000E4A5F" w:rsidP="000E4A5F">
      <w:pPr>
        <w:ind w:left="1412"/>
        <w:rPr>
          <w:rFonts w:ascii="Arial" w:hAnsi="Arial"/>
          <w:sz w:val="22"/>
          <w:szCs w:val="22"/>
          <w:lang w:eastAsia="de-DE"/>
        </w:rPr>
      </w:pPr>
      <w:r w:rsidRPr="000E4A5F">
        <w:rPr>
          <w:rFonts w:ascii="Arial" w:hAnsi="Arial"/>
          <w:sz w:val="22"/>
          <w:szCs w:val="22"/>
          <w:lang w:eastAsia="de-DE"/>
        </w:rPr>
        <w:t>1 Lineal, 1 kleines Geo-Dreieck, 1 Heft A4 unliniert</w:t>
      </w:r>
    </w:p>
    <w:p w:rsidR="000E4A5F" w:rsidRPr="000E4A5F" w:rsidRDefault="000E4A5F" w:rsidP="000E4A5F">
      <w:pPr>
        <w:pBdr>
          <w:top w:val="single" w:sz="12" w:space="12" w:color="auto"/>
          <w:bottom w:val="single" w:sz="12" w:space="1" w:color="auto"/>
        </w:pBdr>
        <w:spacing w:before="120"/>
        <w:rPr>
          <w:rFonts w:ascii="Arial" w:hAnsi="Arial"/>
          <w:sz w:val="22"/>
          <w:szCs w:val="22"/>
          <w:lang w:eastAsia="de-DE"/>
        </w:rPr>
      </w:pPr>
      <w:r w:rsidRPr="000E4A5F">
        <w:rPr>
          <w:rFonts w:ascii="Arial" w:hAnsi="Arial"/>
          <w:b/>
          <w:sz w:val="22"/>
          <w:szCs w:val="22"/>
          <w:lang w:eastAsia="de-DE"/>
        </w:rPr>
        <w:t>Musikerziehung</w:t>
      </w:r>
      <w:r w:rsidRPr="000E4A5F">
        <w:rPr>
          <w:rFonts w:ascii="Arial" w:hAnsi="Arial"/>
          <w:sz w:val="22"/>
          <w:szCs w:val="22"/>
          <w:lang w:eastAsia="de-DE"/>
        </w:rPr>
        <w:t>:</w:t>
      </w:r>
      <w:r w:rsidRPr="000E4A5F">
        <w:rPr>
          <w:rFonts w:ascii="Arial" w:hAnsi="Arial"/>
          <w:sz w:val="22"/>
          <w:szCs w:val="22"/>
          <w:lang w:eastAsia="de-DE"/>
        </w:rPr>
        <w:tab/>
        <w:t>1 Notenheft , 1 Mappe mit linierten Einlageblättern DIN A4</w:t>
      </w:r>
    </w:p>
    <w:p w:rsidR="000E4A5F" w:rsidRPr="000E4A5F" w:rsidRDefault="000E4A5F" w:rsidP="000E4A5F">
      <w:pPr>
        <w:keepNext/>
        <w:spacing w:before="240"/>
        <w:outlineLvl w:val="1"/>
        <w:rPr>
          <w:rFonts w:ascii="Arial" w:hAnsi="Arial"/>
          <w:sz w:val="22"/>
          <w:szCs w:val="22"/>
          <w:lang w:val="de-DE" w:eastAsia="de-DE"/>
        </w:rPr>
      </w:pPr>
      <w:r w:rsidRPr="000E4A5F">
        <w:rPr>
          <w:rFonts w:ascii="Arial" w:hAnsi="Arial"/>
          <w:b/>
          <w:sz w:val="22"/>
          <w:szCs w:val="22"/>
          <w:lang w:val="de-DE" w:eastAsia="de-DE"/>
        </w:rPr>
        <w:t>Geschichte</w:t>
      </w:r>
      <w:r w:rsidRPr="000E4A5F">
        <w:rPr>
          <w:rFonts w:ascii="Arial" w:hAnsi="Arial"/>
          <w:sz w:val="22"/>
          <w:szCs w:val="22"/>
          <w:lang w:val="de-DE" w:eastAsia="de-DE"/>
        </w:rPr>
        <w:t>:</w:t>
      </w:r>
      <w:r w:rsidRPr="000E4A5F">
        <w:rPr>
          <w:rFonts w:ascii="Arial" w:hAnsi="Arial"/>
          <w:sz w:val="22"/>
          <w:szCs w:val="22"/>
          <w:lang w:val="de-DE" w:eastAsia="de-DE"/>
        </w:rPr>
        <w:tab/>
        <w:t>Wird zu Schulbeginn angesagt</w:t>
      </w:r>
    </w:p>
    <w:p w:rsidR="000E4A5F" w:rsidRPr="000E4A5F" w:rsidRDefault="000E4A5F" w:rsidP="000E4A5F">
      <w:pPr>
        <w:pBdr>
          <w:top w:val="single" w:sz="12" w:space="9" w:color="auto"/>
          <w:bottom w:val="single" w:sz="12" w:space="1" w:color="auto"/>
        </w:pBdr>
        <w:spacing w:before="120"/>
        <w:rPr>
          <w:rFonts w:ascii="Arial" w:hAnsi="Arial"/>
          <w:sz w:val="22"/>
          <w:szCs w:val="22"/>
          <w:lang w:eastAsia="de-DE"/>
        </w:rPr>
      </w:pPr>
      <w:proofErr w:type="spellStart"/>
      <w:r w:rsidRPr="000E4A5F">
        <w:rPr>
          <w:rFonts w:ascii="Arial" w:hAnsi="Arial"/>
          <w:b/>
          <w:sz w:val="22"/>
          <w:szCs w:val="22"/>
          <w:lang w:eastAsia="de-DE"/>
        </w:rPr>
        <w:t>Geometr</w:t>
      </w:r>
      <w:proofErr w:type="spellEnd"/>
      <w:r w:rsidRPr="000E4A5F">
        <w:rPr>
          <w:rFonts w:ascii="Arial" w:hAnsi="Arial"/>
          <w:b/>
          <w:sz w:val="22"/>
          <w:szCs w:val="22"/>
          <w:lang w:eastAsia="de-DE"/>
        </w:rPr>
        <w:t>. Zeichnen</w:t>
      </w:r>
      <w:r w:rsidRPr="000E4A5F">
        <w:rPr>
          <w:rFonts w:ascii="Arial" w:hAnsi="Arial"/>
          <w:sz w:val="22"/>
          <w:szCs w:val="22"/>
          <w:lang w:eastAsia="de-DE"/>
        </w:rPr>
        <w:t>:</w:t>
      </w:r>
      <w:r w:rsidRPr="000E4A5F">
        <w:rPr>
          <w:rFonts w:ascii="Arial" w:hAnsi="Arial"/>
          <w:sz w:val="22"/>
          <w:szCs w:val="22"/>
          <w:lang w:eastAsia="de-DE"/>
        </w:rPr>
        <w:tab/>
        <w:t xml:space="preserve">4. Klasse: 1 Flügelmappe + schwarze </w:t>
      </w:r>
      <w:proofErr w:type="spellStart"/>
      <w:r w:rsidRPr="000E4A5F">
        <w:rPr>
          <w:rFonts w:ascii="Arial" w:hAnsi="Arial"/>
          <w:sz w:val="22"/>
          <w:szCs w:val="22"/>
          <w:lang w:eastAsia="de-DE"/>
        </w:rPr>
        <w:t>Fineliner</w:t>
      </w:r>
      <w:proofErr w:type="spellEnd"/>
    </w:p>
    <w:p w:rsidR="000E4A5F" w:rsidRPr="000E4A5F" w:rsidRDefault="000E4A5F" w:rsidP="000E4A5F">
      <w:pPr>
        <w:keepNext/>
        <w:pBdr>
          <w:bottom w:val="single" w:sz="12" w:space="1" w:color="auto"/>
        </w:pBdr>
        <w:spacing w:before="240"/>
        <w:outlineLvl w:val="1"/>
        <w:rPr>
          <w:rFonts w:ascii="Arial" w:hAnsi="Arial"/>
          <w:sz w:val="22"/>
          <w:szCs w:val="22"/>
          <w:lang w:val="de-DE" w:eastAsia="de-DE"/>
        </w:rPr>
      </w:pPr>
      <w:r w:rsidRPr="000E4A5F">
        <w:rPr>
          <w:rFonts w:ascii="Arial" w:hAnsi="Arial"/>
          <w:b/>
          <w:sz w:val="22"/>
          <w:szCs w:val="22"/>
          <w:lang w:val="de-DE" w:eastAsia="de-DE"/>
        </w:rPr>
        <w:t>Physik/Chemie</w:t>
      </w:r>
      <w:r w:rsidRPr="000E4A5F">
        <w:rPr>
          <w:rFonts w:ascii="Arial" w:hAnsi="Arial"/>
          <w:sz w:val="22"/>
          <w:szCs w:val="22"/>
          <w:lang w:val="de-DE" w:eastAsia="de-DE"/>
        </w:rPr>
        <w:t>:</w:t>
      </w:r>
      <w:r w:rsidRPr="000E4A5F">
        <w:rPr>
          <w:rFonts w:ascii="Arial" w:hAnsi="Arial"/>
          <w:sz w:val="22"/>
          <w:szCs w:val="22"/>
          <w:lang w:val="de-DE" w:eastAsia="de-DE"/>
        </w:rPr>
        <w:tab/>
        <w:t>Wird zu Schulbeginn angesagt!</w:t>
      </w:r>
    </w:p>
    <w:p w:rsidR="000E4A5F" w:rsidRPr="000E4A5F" w:rsidRDefault="000E4A5F" w:rsidP="000E4A5F">
      <w:pPr>
        <w:keepNext/>
        <w:spacing w:before="240"/>
        <w:outlineLvl w:val="1"/>
        <w:rPr>
          <w:rFonts w:ascii="Times New Roman" w:hAnsi="Times New Roman"/>
          <w:szCs w:val="20"/>
          <w:lang w:val="de-DE" w:eastAsia="de-DE"/>
        </w:rPr>
      </w:pPr>
      <w:r w:rsidRPr="000E4A5F">
        <w:rPr>
          <w:rFonts w:ascii="Arial" w:hAnsi="Arial"/>
          <w:b/>
          <w:sz w:val="22"/>
          <w:szCs w:val="22"/>
          <w:lang w:val="de-DE" w:eastAsia="de-DE"/>
        </w:rPr>
        <w:t>Biologie</w:t>
      </w:r>
      <w:r w:rsidRPr="000E4A5F">
        <w:rPr>
          <w:rFonts w:ascii="Arial" w:hAnsi="Arial"/>
          <w:szCs w:val="20"/>
          <w:lang w:val="de-DE" w:eastAsia="de-DE"/>
        </w:rPr>
        <w:t>:</w:t>
      </w:r>
      <w:r w:rsidRPr="000E4A5F">
        <w:rPr>
          <w:rFonts w:ascii="Arial" w:hAnsi="Arial"/>
          <w:szCs w:val="20"/>
          <w:lang w:val="de-DE" w:eastAsia="de-DE"/>
        </w:rPr>
        <w:tab/>
      </w:r>
      <w:r w:rsidRPr="000E4A5F">
        <w:rPr>
          <w:rFonts w:ascii="Arial" w:hAnsi="Arial"/>
          <w:sz w:val="22"/>
          <w:szCs w:val="22"/>
          <w:lang w:val="de-DE" w:eastAsia="de-DE"/>
        </w:rPr>
        <w:t>Wird zu Schulbeginn angesagt!</w:t>
      </w:r>
    </w:p>
    <w:p w:rsidR="000E4A5F" w:rsidRPr="000E4A5F" w:rsidRDefault="000E4A5F" w:rsidP="000E4A5F">
      <w:pPr>
        <w:pBdr>
          <w:top w:val="single" w:sz="12" w:space="8" w:color="auto"/>
          <w:bottom w:val="single" w:sz="12" w:space="1" w:color="auto"/>
        </w:pBdr>
        <w:spacing w:before="120"/>
        <w:rPr>
          <w:rFonts w:ascii="Arial" w:hAnsi="Arial" w:cs="Arial"/>
          <w:sz w:val="22"/>
          <w:szCs w:val="22"/>
          <w:lang w:eastAsia="de-DE"/>
        </w:rPr>
      </w:pPr>
      <w:proofErr w:type="spellStart"/>
      <w:r w:rsidRPr="000E4A5F">
        <w:rPr>
          <w:rFonts w:ascii="Arial" w:hAnsi="Arial" w:cs="Arial"/>
          <w:b/>
          <w:sz w:val="22"/>
          <w:szCs w:val="22"/>
          <w:lang w:eastAsia="de-DE"/>
        </w:rPr>
        <w:t>Ernährg</w:t>
      </w:r>
      <w:proofErr w:type="spellEnd"/>
      <w:r w:rsidRPr="000E4A5F">
        <w:rPr>
          <w:rFonts w:ascii="Arial" w:hAnsi="Arial" w:cs="Arial"/>
          <w:b/>
          <w:sz w:val="22"/>
          <w:szCs w:val="22"/>
          <w:lang w:eastAsia="de-DE"/>
        </w:rPr>
        <w:t xml:space="preserve"> u. Haushalt</w:t>
      </w:r>
      <w:r w:rsidRPr="000E4A5F">
        <w:rPr>
          <w:rFonts w:ascii="Arial" w:hAnsi="Arial" w:cs="Arial"/>
          <w:sz w:val="22"/>
          <w:szCs w:val="22"/>
          <w:lang w:eastAsia="de-DE"/>
        </w:rPr>
        <w:t xml:space="preserve">:     </w:t>
      </w:r>
      <w:r w:rsidRPr="000E4A5F">
        <w:rPr>
          <w:rFonts w:ascii="Arial" w:hAnsi="Arial" w:cs="Arial"/>
          <w:sz w:val="22"/>
          <w:szCs w:val="22"/>
          <w:lang w:eastAsia="de-DE"/>
        </w:rPr>
        <w:tab/>
        <w:t>4. Klassen: Mappe wird weitergeführt</w:t>
      </w:r>
    </w:p>
    <w:p w:rsidR="000E4A5F" w:rsidRPr="000E4A5F" w:rsidRDefault="000E4A5F" w:rsidP="000E4A5F">
      <w:pPr>
        <w:pBdr>
          <w:top w:val="single" w:sz="12" w:space="8" w:color="auto"/>
          <w:bottom w:val="single" w:sz="12" w:space="1" w:color="auto"/>
        </w:pBdr>
        <w:rPr>
          <w:rFonts w:ascii="Arial" w:hAnsi="Arial" w:cs="Arial"/>
          <w:sz w:val="22"/>
          <w:szCs w:val="22"/>
          <w:lang w:eastAsia="de-DE"/>
        </w:rPr>
      </w:pPr>
      <w:r w:rsidRPr="000E4A5F">
        <w:rPr>
          <w:rFonts w:ascii="Arial" w:hAnsi="Arial" w:cs="Arial"/>
          <w:sz w:val="22"/>
          <w:szCs w:val="22"/>
          <w:lang w:eastAsia="de-DE"/>
        </w:rPr>
        <w:t xml:space="preserve">                                         </w:t>
      </w:r>
      <w:r w:rsidRPr="000E4A5F">
        <w:rPr>
          <w:rFonts w:ascii="Arial" w:hAnsi="Arial" w:cs="Arial"/>
          <w:sz w:val="22"/>
          <w:szCs w:val="22"/>
          <w:lang w:eastAsia="de-DE"/>
        </w:rPr>
        <w:tab/>
        <w:t>3. Klassen: Wird zu Schulbeginn angesagt</w:t>
      </w:r>
    </w:p>
    <w:p w:rsidR="000E4A5F" w:rsidRPr="000E4A5F" w:rsidRDefault="000E4A5F" w:rsidP="000E4A5F">
      <w:pPr>
        <w:keepNext/>
        <w:pBdr>
          <w:bottom w:val="single" w:sz="12" w:space="1" w:color="auto"/>
        </w:pBdr>
        <w:spacing w:before="240"/>
        <w:outlineLvl w:val="1"/>
        <w:rPr>
          <w:rFonts w:ascii="Arial" w:hAnsi="Arial" w:cs="Arial"/>
          <w:sz w:val="22"/>
          <w:szCs w:val="22"/>
          <w:lang w:val="de-DE" w:eastAsia="de-DE"/>
        </w:rPr>
      </w:pPr>
      <w:r w:rsidRPr="000E4A5F">
        <w:rPr>
          <w:rFonts w:ascii="Arial" w:hAnsi="Arial" w:cs="Arial"/>
          <w:b/>
          <w:sz w:val="22"/>
          <w:szCs w:val="22"/>
          <w:lang w:val="de-DE" w:eastAsia="de-DE"/>
        </w:rPr>
        <w:t>Techn. Werken</w:t>
      </w:r>
      <w:r w:rsidRPr="000E4A5F">
        <w:rPr>
          <w:rFonts w:ascii="Arial" w:hAnsi="Arial" w:cs="Arial"/>
          <w:sz w:val="22"/>
          <w:szCs w:val="22"/>
          <w:lang w:val="de-DE" w:eastAsia="de-DE"/>
        </w:rPr>
        <w:t>:</w:t>
      </w:r>
      <w:r w:rsidRPr="000E4A5F">
        <w:rPr>
          <w:rFonts w:ascii="Arial" w:hAnsi="Arial" w:cs="Arial"/>
          <w:sz w:val="22"/>
          <w:szCs w:val="22"/>
          <w:lang w:val="de-DE" w:eastAsia="de-DE"/>
        </w:rPr>
        <w:tab/>
        <w:t>Wird zu Schulbeginn angesagt!</w:t>
      </w:r>
    </w:p>
    <w:p w:rsidR="000E4A5F" w:rsidRPr="000E4A5F" w:rsidRDefault="000E4A5F" w:rsidP="000E4A5F">
      <w:pPr>
        <w:ind w:left="1410"/>
        <w:rPr>
          <w:rFonts w:ascii="Arial" w:hAnsi="Arial" w:cs="Arial"/>
          <w:b/>
          <w:sz w:val="22"/>
          <w:szCs w:val="22"/>
          <w:lang w:eastAsia="de-DE"/>
        </w:rPr>
      </w:pPr>
    </w:p>
    <w:p w:rsidR="000E4A5F" w:rsidRPr="000E4A5F" w:rsidRDefault="000E4A5F" w:rsidP="000E4A5F">
      <w:pPr>
        <w:ind w:left="1410" w:hanging="1410"/>
        <w:rPr>
          <w:rFonts w:ascii="Arial" w:hAnsi="Arial" w:cs="Arial"/>
          <w:sz w:val="22"/>
          <w:szCs w:val="22"/>
          <w:lang w:eastAsia="de-DE"/>
        </w:rPr>
      </w:pPr>
      <w:r w:rsidRPr="000E4A5F">
        <w:rPr>
          <w:rFonts w:ascii="Arial" w:hAnsi="Arial" w:cs="Arial"/>
          <w:b/>
          <w:sz w:val="22"/>
          <w:szCs w:val="22"/>
          <w:lang w:eastAsia="de-DE"/>
        </w:rPr>
        <w:t>Bewegung</w:t>
      </w:r>
      <w:r w:rsidRPr="000E4A5F">
        <w:rPr>
          <w:rFonts w:ascii="Arial" w:hAnsi="Arial" w:cs="Arial"/>
          <w:b/>
          <w:sz w:val="22"/>
          <w:szCs w:val="22"/>
          <w:lang w:eastAsia="de-DE"/>
        </w:rPr>
        <w:tab/>
      </w:r>
      <w:r w:rsidRPr="000E4A5F">
        <w:rPr>
          <w:rFonts w:ascii="Arial" w:hAnsi="Arial" w:cs="Arial"/>
          <w:sz w:val="22"/>
          <w:szCs w:val="22"/>
          <w:lang w:eastAsia="de-DE"/>
        </w:rPr>
        <w:t>kurze, evtl. auch lange Gymnastikhose, kurzärmeliges Turnleibchen; evtl. für die Mädchen auch Gymnastikanzug</w:t>
      </w:r>
    </w:p>
    <w:p w:rsidR="000E4A5F" w:rsidRPr="000E4A5F" w:rsidRDefault="000E4A5F" w:rsidP="000E4A5F">
      <w:pPr>
        <w:ind w:left="1412" w:hanging="1412"/>
        <w:rPr>
          <w:rFonts w:ascii="Arial" w:hAnsi="Arial" w:cs="Arial"/>
          <w:sz w:val="22"/>
          <w:szCs w:val="22"/>
          <w:lang w:eastAsia="de-DE"/>
        </w:rPr>
      </w:pPr>
      <w:r w:rsidRPr="000E4A5F">
        <w:rPr>
          <w:rFonts w:ascii="Arial" w:hAnsi="Arial" w:cs="Arial"/>
          <w:b/>
          <w:sz w:val="22"/>
          <w:szCs w:val="22"/>
          <w:lang w:eastAsia="de-DE"/>
        </w:rPr>
        <w:t>und</w:t>
      </w:r>
      <w:r w:rsidRPr="000E4A5F">
        <w:rPr>
          <w:rFonts w:ascii="Arial" w:hAnsi="Arial" w:cs="Arial"/>
          <w:b/>
          <w:sz w:val="22"/>
          <w:szCs w:val="22"/>
          <w:lang w:eastAsia="de-DE"/>
        </w:rPr>
        <w:tab/>
      </w:r>
      <w:r w:rsidRPr="000E4A5F">
        <w:rPr>
          <w:rFonts w:ascii="Arial" w:hAnsi="Arial" w:cs="Arial"/>
          <w:b/>
          <w:sz w:val="22"/>
          <w:szCs w:val="22"/>
          <w:lang w:eastAsia="de-DE"/>
        </w:rPr>
        <w:tab/>
      </w:r>
      <w:r w:rsidRPr="000E4A5F">
        <w:rPr>
          <w:rFonts w:ascii="Arial" w:hAnsi="Arial" w:cs="Arial"/>
          <w:sz w:val="22"/>
          <w:szCs w:val="22"/>
          <w:lang w:eastAsia="de-DE"/>
        </w:rPr>
        <w:t>Gymnastikschuhe empfohlen (Gefahr von Pilzinfektion)</w:t>
      </w:r>
    </w:p>
    <w:p w:rsidR="000E4A5F" w:rsidRPr="000E4A5F" w:rsidRDefault="000E4A5F" w:rsidP="000E4A5F">
      <w:pPr>
        <w:ind w:left="704" w:firstLine="708"/>
        <w:rPr>
          <w:rFonts w:ascii="Arial" w:hAnsi="Arial" w:cs="Arial"/>
          <w:sz w:val="22"/>
          <w:szCs w:val="22"/>
          <w:lang w:eastAsia="de-DE"/>
        </w:rPr>
      </w:pPr>
      <w:r w:rsidRPr="000E4A5F">
        <w:rPr>
          <w:rFonts w:ascii="Arial" w:hAnsi="Arial" w:cs="Arial"/>
          <w:sz w:val="22"/>
          <w:szCs w:val="22"/>
          <w:lang w:eastAsia="de-DE"/>
        </w:rPr>
        <w:t xml:space="preserve">Sportschuhe für Turnsaal </w:t>
      </w:r>
      <w:r w:rsidRPr="000E4A5F">
        <w:rPr>
          <w:rFonts w:ascii="Arial" w:hAnsi="Arial" w:cs="Arial"/>
          <w:b/>
          <w:sz w:val="22"/>
          <w:szCs w:val="22"/>
          <w:lang w:eastAsia="de-DE"/>
        </w:rPr>
        <w:t xml:space="preserve">nicht mit schwarzer Abriebsohle </w:t>
      </w:r>
      <w:r w:rsidRPr="000E4A5F">
        <w:rPr>
          <w:rFonts w:ascii="Arial" w:hAnsi="Arial" w:cs="Arial"/>
          <w:sz w:val="22"/>
          <w:szCs w:val="22"/>
          <w:lang w:eastAsia="de-DE"/>
        </w:rPr>
        <w:t xml:space="preserve">- dürfen nicht als Hausschuhe in </w:t>
      </w:r>
    </w:p>
    <w:p w:rsidR="000E4A5F" w:rsidRPr="000E4A5F" w:rsidRDefault="000E4A5F" w:rsidP="000E4A5F">
      <w:pPr>
        <w:rPr>
          <w:rFonts w:ascii="Arial" w:hAnsi="Arial" w:cs="Arial"/>
          <w:sz w:val="22"/>
          <w:szCs w:val="22"/>
          <w:lang w:eastAsia="de-DE"/>
        </w:rPr>
      </w:pPr>
      <w:r w:rsidRPr="000E4A5F">
        <w:rPr>
          <w:rFonts w:ascii="Arial" w:hAnsi="Arial" w:cs="Arial"/>
          <w:b/>
          <w:sz w:val="22"/>
          <w:szCs w:val="22"/>
          <w:lang w:eastAsia="de-DE"/>
        </w:rPr>
        <w:t>Sport</w:t>
      </w:r>
      <w:r w:rsidRPr="000E4A5F">
        <w:rPr>
          <w:rFonts w:ascii="Arial" w:hAnsi="Arial" w:cs="Arial"/>
          <w:sz w:val="22"/>
          <w:szCs w:val="22"/>
          <w:lang w:eastAsia="de-DE"/>
        </w:rPr>
        <w:t xml:space="preserve"> </w:t>
      </w:r>
      <w:r w:rsidRPr="000E4A5F">
        <w:rPr>
          <w:rFonts w:ascii="Arial" w:hAnsi="Arial" w:cs="Arial"/>
          <w:sz w:val="22"/>
          <w:szCs w:val="22"/>
          <w:lang w:eastAsia="de-DE"/>
        </w:rPr>
        <w:tab/>
      </w:r>
      <w:r w:rsidRPr="000E4A5F">
        <w:rPr>
          <w:rFonts w:ascii="Arial" w:hAnsi="Arial" w:cs="Arial"/>
          <w:sz w:val="22"/>
          <w:szCs w:val="22"/>
          <w:lang w:eastAsia="de-DE"/>
        </w:rPr>
        <w:tab/>
        <w:t>der Klasse verwendet werden!</w:t>
      </w:r>
    </w:p>
    <w:p w:rsidR="000E4A5F" w:rsidRPr="000E4A5F" w:rsidRDefault="000E4A5F" w:rsidP="000E4A5F">
      <w:pPr>
        <w:rPr>
          <w:rFonts w:ascii="Arial" w:hAnsi="Arial" w:cs="Arial"/>
          <w:sz w:val="22"/>
          <w:szCs w:val="22"/>
          <w:lang w:eastAsia="de-DE"/>
        </w:rPr>
      </w:pPr>
      <w:r w:rsidRPr="000E4A5F">
        <w:rPr>
          <w:rFonts w:ascii="Arial" w:hAnsi="Arial" w:cs="Arial"/>
          <w:sz w:val="22"/>
          <w:szCs w:val="22"/>
          <w:lang w:eastAsia="de-DE"/>
        </w:rPr>
        <w:tab/>
      </w:r>
      <w:r w:rsidRPr="000E4A5F">
        <w:rPr>
          <w:rFonts w:ascii="Arial" w:hAnsi="Arial" w:cs="Arial"/>
          <w:sz w:val="22"/>
          <w:szCs w:val="22"/>
          <w:lang w:eastAsia="de-DE"/>
        </w:rPr>
        <w:tab/>
        <w:t>Für Unterricht im Freien ein zweites Paar Sportschuhe</w:t>
      </w:r>
    </w:p>
    <w:p w:rsidR="000E4A5F" w:rsidRPr="000E4A5F" w:rsidRDefault="000E4A5F" w:rsidP="000E4A5F">
      <w:pPr>
        <w:rPr>
          <w:rFonts w:ascii="Arial" w:hAnsi="Arial" w:cs="Arial"/>
          <w:sz w:val="22"/>
          <w:szCs w:val="22"/>
          <w:lang w:eastAsia="de-DE"/>
        </w:rPr>
      </w:pPr>
      <w:r w:rsidRPr="000E4A5F">
        <w:rPr>
          <w:rFonts w:ascii="Arial" w:hAnsi="Arial" w:cs="Arial"/>
          <w:sz w:val="22"/>
          <w:szCs w:val="22"/>
          <w:lang w:eastAsia="de-DE"/>
        </w:rPr>
        <w:tab/>
      </w:r>
      <w:r w:rsidRPr="000E4A5F">
        <w:rPr>
          <w:rFonts w:ascii="Arial" w:hAnsi="Arial" w:cs="Arial"/>
          <w:sz w:val="22"/>
          <w:szCs w:val="22"/>
          <w:lang w:eastAsia="de-DE"/>
        </w:rPr>
        <w:tab/>
        <w:t>Artikel zur Körperpflege (zumindest 1 Handtuch, Seife oder Duschgel u.Ä.)</w:t>
      </w:r>
    </w:p>
    <w:p w:rsidR="000E4A5F" w:rsidRPr="000E4A5F" w:rsidRDefault="000E4A5F" w:rsidP="000E4A5F">
      <w:pPr>
        <w:rPr>
          <w:rFonts w:ascii="Arial" w:hAnsi="Arial" w:cs="Arial"/>
          <w:b/>
          <w:sz w:val="22"/>
          <w:szCs w:val="22"/>
          <w:lang w:eastAsia="de-DE"/>
        </w:rPr>
      </w:pPr>
      <w:r w:rsidRPr="000E4A5F">
        <w:rPr>
          <w:rFonts w:ascii="Arial" w:hAnsi="Arial" w:cs="Arial"/>
          <w:sz w:val="22"/>
          <w:szCs w:val="22"/>
          <w:lang w:eastAsia="de-DE"/>
        </w:rPr>
        <w:tab/>
      </w:r>
      <w:r w:rsidRPr="000E4A5F">
        <w:rPr>
          <w:rFonts w:ascii="Arial" w:hAnsi="Arial" w:cs="Arial"/>
          <w:sz w:val="22"/>
          <w:szCs w:val="22"/>
          <w:lang w:eastAsia="de-DE"/>
        </w:rPr>
        <w:tab/>
        <w:t>Haargummi für längere Haare</w:t>
      </w:r>
    </w:p>
    <w:p w:rsidR="000E4A5F" w:rsidRPr="000E4A5F" w:rsidRDefault="000E4A5F" w:rsidP="000E4A5F">
      <w:pPr>
        <w:rPr>
          <w:rFonts w:ascii="Arial" w:hAnsi="Arial" w:cs="Arial"/>
          <w:sz w:val="22"/>
          <w:szCs w:val="22"/>
          <w:lang w:eastAsia="de-DE"/>
        </w:rPr>
      </w:pPr>
      <w:r w:rsidRPr="000E4A5F">
        <w:rPr>
          <w:rFonts w:ascii="Arial" w:hAnsi="Arial" w:cs="Arial"/>
          <w:b/>
          <w:sz w:val="22"/>
          <w:szCs w:val="22"/>
          <w:lang w:eastAsia="de-DE"/>
        </w:rPr>
        <w:tab/>
      </w:r>
      <w:r w:rsidRPr="000E4A5F">
        <w:rPr>
          <w:rFonts w:ascii="Arial" w:hAnsi="Arial" w:cs="Arial"/>
          <w:b/>
          <w:sz w:val="22"/>
          <w:szCs w:val="22"/>
          <w:lang w:eastAsia="de-DE"/>
        </w:rPr>
        <w:tab/>
      </w:r>
      <w:r w:rsidRPr="000E4A5F">
        <w:rPr>
          <w:rFonts w:ascii="Arial" w:hAnsi="Arial" w:cs="Arial"/>
          <w:sz w:val="22"/>
          <w:szCs w:val="22"/>
          <w:lang w:eastAsia="de-DE"/>
        </w:rPr>
        <w:tab/>
      </w:r>
      <w:r w:rsidRPr="000E4A5F">
        <w:rPr>
          <w:rFonts w:ascii="Arial" w:hAnsi="Arial" w:cs="Arial"/>
          <w:sz w:val="22"/>
          <w:szCs w:val="22"/>
          <w:lang w:eastAsia="de-DE"/>
        </w:rPr>
        <w:tab/>
      </w:r>
    </w:p>
    <w:p w:rsidR="000E4A5F" w:rsidRPr="000E4A5F" w:rsidRDefault="000E4A5F" w:rsidP="000E4A5F">
      <w:pPr>
        <w:pBdr>
          <w:bottom w:val="double" w:sz="6" w:space="1" w:color="auto"/>
        </w:pBdr>
        <w:rPr>
          <w:rFonts w:ascii="Arial" w:hAnsi="Arial"/>
          <w:sz w:val="20"/>
          <w:szCs w:val="20"/>
          <w:lang w:eastAsia="de-DE"/>
        </w:rPr>
      </w:pPr>
      <w:r w:rsidRPr="000E4A5F">
        <w:rPr>
          <w:rFonts w:ascii="Arial" w:hAnsi="Arial" w:cs="Arial"/>
          <w:b/>
          <w:sz w:val="22"/>
          <w:szCs w:val="22"/>
          <w:lang w:val="de-DE" w:eastAsia="de-DE"/>
        </w:rPr>
        <w:t>Die Turnkleidung sollte in einem mit Namen versehenen Turnbeutel oder in einer kleinen Sporttasche verwahrt und regelmäßig zum Reinigen mit heimgenommen werden!</w:t>
      </w:r>
      <w:r w:rsidRPr="000E4A5F">
        <w:rPr>
          <w:rFonts w:ascii="Arial" w:hAnsi="Arial"/>
          <w:sz w:val="20"/>
          <w:szCs w:val="20"/>
          <w:lang w:eastAsia="de-DE"/>
        </w:rPr>
        <w:tab/>
      </w:r>
    </w:p>
    <w:p w:rsidR="000E4A5F" w:rsidRPr="008A2B1C" w:rsidRDefault="000E4A5F" w:rsidP="00916676">
      <w:pPr>
        <w:jc w:val="both"/>
        <w:rPr>
          <w:rFonts w:ascii="Arial" w:hAnsi="Arial" w:cs="Arial"/>
          <w:sz w:val="20"/>
          <w:szCs w:val="20"/>
        </w:rPr>
      </w:pPr>
    </w:p>
    <w:sectPr w:rsidR="000E4A5F" w:rsidRPr="008A2B1C" w:rsidSect="000E4A5F">
      <w:pgSz w:w="11906" w:h="16838"/>
      <w:pgMar w:top="238"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260113161"/>
  </wne:recipientData>
  <wne:recipientData>
    <wne:active wne:val="1"/>
    <wne:hash wne:val="-742871660"/>
  </wne:recipientData>
  <wne:recipientData>
    <wne:active wne:val="1"/>
    <wne:hash wne:val="-1589940663"/>
  </wne:recipientData>
  <wne:recipientData>
    <wne:active wne:val="1"/>
    <wne:hash wne:val="-93251152"/>
  </wne:recipientData>
  <wne:recipientData>
    <wne:active wne:val="0"/>
    <wne:hash wne:val="-631910864"/>
  </wne:recipientData>
  <wne:recipientData>
    <wne:active wne:val="1"/>
    <wne:hash wne:val="-417892065"/>
  </wne:recipientData>
  <wne:recipientData>
    <wne:active wne:val="1"/>
    <wne:hash wne:val="1733624404"/>
  </wne:recipientData>
  <wne:recipientData>
    <wne:active wne:val="1"/>
    <wne:hash wne:val="-1879665836"/>
  </wne:recipientData>
  <wne:recipientData>
    <wne:active wne:val="1"/>
    <wne:hash wne:val="-1874178351"/>
  </wne:recipientData>
  <wne:recipientData>
    <wne:active wne:val="1"/>
    <wne:hash wne:val="1455417800"/>
  </wne:recipientData>
  <wne:recipientData>
    <wne:active wne:val="1"/>
    <wne:hash wne:val="607138806"/>
  </wne:recipientData>
  <wne:recipientData>
    <wne:active wne:val="1"/>
    <wne:hash wne:val="-1403926783"/>
  </wne:recipientData>
  <wne:recipientData>
    <wne:active wne:val="1"/>
    <wne:hash wne:val="-161004617"/>
  </wne:recipientData>
  <wne:recipientData>
    <wne:active wne:val="1"/>
    <wne:hash wne:val="-1501399953"/>
  </wne:recipientData>
  <wne:recipientData>
    <wne:active wne:val="1"/>
    <wne:hash wne:val="-1829554795"/>
  </wne:recipientData>
  <wne:recipientData>
    <wne:active wne:val="1"/>
    <wne:hash wne:val="-1068004978"/>
  </wne:recipientData>
  <wne:recipientData>
    <wne:active wne:val="1"/>
    <wne:hash wne:val="-1742279554"/>
  </wne:recipientData>
  <wne:recipientData>
    <wne:active wne:val="0"/>
    <wne:hash wne:val="-831896713"/>
  </wne:recipientData>
  <wne:recipientData>
    <wne:active wne:val="1"/>
    <wne:hash wne:val="-1853634584"/>
  </wne:recipientData>
  <wne:recipientData>
    <wne:active wne:val="1"/>
    <wne:hash wne:val="-2110168338"/>
  </wne:recipientData>
  <wne:recipientData>
    <wne:active wne:val="1"/>
    <wne:hash wne:val="1385599894"/>
  </wne:recipientData>
  <wne:recipientData>
    <wne:active wne:val="1"/>
    <wne:hash wne:val="1016596919"/>
  </wne:recipientData>
  <wne:recipientData>
    <wne:active wne:val="1"/>
    <wne:hash wne:val="-1875058198"/>
  </wne:recipientData>
  <wne:recipientData>
    <wne:active wne:val="1"/>
    <wne:hash wne:val="-1947580098"/>
  </wne:recipientData>
  <wne:recipientData>
    <wne:active wne:val="1"/>
    <wne:hash wne:val="36165825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Provider=Microsoft.ACE.OLEDB.12.0;User ID=Admin;Data Source=&quot;&quot;;Mode=Share Deny None;Extended Properties=&quot;Outlook 9.0;MAPILEVEL=Persönliche Ordner|Kontakte;TABLETYPE=0;DATABASE=C:\DOKUME~1\503212\LOKALE~1\Temp\OfficeMMergeTempDir\OLK629.tmp;COLSETVERSION=1"/>
    <w:query w:val="SELECT * FROM `Serienbrief` "/>
    <w:odso>
      <w:fieldMapData>
        <w:type w:val="dbColumn"/>
        <w:name w:val="Kunden-ID"/>
        <w:mappedName w:val="Eindeutiger Bezeichner"/>
        <w:column w:val="62"/>
        <w:lid w:val="de-AT"/>
      </w:fieldMapData>
      <w:fieldMapData>
        <w:type w:val="dbColumn"/>
        <w:name w:val="Anrede"/>
        <w:mappedName w:val="Anrede"/>
        <w:column w:val="2"/>
        <w:lid w:val="de-AT"/>
      </w:fieldMapData>
      <w:fieldMapData>
        <w:type w:val="dbColumn"/>
        <w:name w:val="Vorname"/>
        <w:mappedName w:val="Vorname"/>
        <w:column w:val="0"/>
        <w:lid w:val="de-AT"/>
      </w:fieldMapData>
      <w:fieldMapData>
        <w:type w:val="dbColumn"/>
        <w:name w:val="Zweiter Vorname"/>
        <w:mappedName w:val="Weitere Vornamen"/>
        <w:column w:val="68"/>
        <w:lid w:val="de-AT"/>
      </w:fieldMapData>
      <w:fieldMapData>
        <w:type w:val="dbColumn"/>
        <w:name w:val="Nachname"/>
        <w:mappedName w:val="Nachname"/>
        <w:column w:val="1"/>
        <w:lid w:val="de-AT"/>
      </w:fieldMapData>
      <w:fieldMapData>
        <w:type w:val="dbColumn"/>
        <w:name w:val="Suffix"/>
        <w:mappedName w:val="Suffix"/>
        <w:column w:val="72"/>
        <w:lid w:val="de-AT"/>
      </w:fieldMapData>
      <w:fieldMapData>
        <w:type w:val="dbColumn"/>
        <w:name w:val="Spitzname"/>
        <w:mappedName w:val="Spitzname"/>
        <w:column w:val="69"/>
        <w:lid w:val="de-AT"/>
      </w:fieldMapData>
      <w:fieldMapData>
        <w:type w:val="dbColumn"/>
        <w:name w:val="Position"/>
        <w:mappedName w:val="Position"/>
        <w:column w:val="66"/>
        <w:lid w:val="de-AT"/>
      </w:fieldMapData>
      <w:fieldMapData>
        <w:type w:val="dbColumn"/>
        <w:name w:val="Firma"/>
        <w:mappedName w:val="Firma"/>
        <w:column w:val="3"/>
        <w:lid w:val="de-AT"/>
      </w:fieldMapData>
      <w:fieldMapData>
        <w:type w:val="dbColumn"/>
        <w:name w:val="Adresse"/>
        <w:mappedName w:val="Adresse 1"/>
        <w:column w:val="7"/>
        <w:lid w:val="de-AT"/>
      </w:fieldMapData>
      <w:fieldMapData>
        <w:column w:val="0"/>
        <w:lid w:val="de-AT"/>
      </w:fieldMapData>
      <w:fieldMapData>
        <w:type w:val="dbColumn"/>
        <w:name w:val="Ort"/>
        <w:mappedName w:val="Ort"/>
        <w:column w:val="8"/>
        <w:lid w:val="de-AT"/>
      </w:fieldMapData>
      <w:fieldMapData>
        <w:type w:val="dbColumn"/>
        <w:name w:val="Bundesland"/>
        <w:mappedName w:val="Bundesland/Kanton"/>
        <w:column w:val="9"/>
        <w:lid w:val="de-AT"/>
      </w:fieldMapData>
      <w:fieldMapData>
        <w:type w:val="dbColumn"/>
        <w:name w:val="PLZ"/>
        <w:mappedName w:val="PLZ"/>
        <w:column w:val="10"/>
        <w:lid w:val="de-AT"/>
      </w:fieldMapData>
      <w:fieldMapData>
        <w:type w:val="dbColumn"/>
        <w:name w:val="Land/Region"/>
        <w:mappedName w:val="Land oder Region"/>
        <w:column w:val="11"/>
        <w:lid w:val="de-AT"/>
      </w:fieldMapData>
      <w:fieldMapData>
        <w:type w:val="dbColumn"/>
        <w:name w:val="Telefon"/>
        <w:mappedName w:val="Telefon Büro"/>
        <w:column w:val="12"/>
        <w:lid w:val="de-AT"/>
      </w:fieldMapData>
      <w:fieldMapData>
        <w:type w:val="dbColumn"/>
        <w:name w:val="Fax Firma"/>
        <w:mappedName w:val="Fax Büro"/>
        <w:column w:val="18"/>
        <w:lid w:val="de-AT"/>
      </w:fieldMapData>
      <w:fieldMapData>
        <w:type w:val="dbColumn"/>
        <w:name w:val="Telefon (privat)"/>
        <w:mappedName w:val="Privatrufnummer"/>
        <w:column w:val="15"/>
        <w:lid w:val="de-AT"/>
      </w:fieldMapData>
      <w:fieldMapData>
        <w:type w:val="dbColumn"/>
        <w:name w:val="Fax privat"/>
        <w:mappedName w:val="Fax privat"/>
        <w:column w:val="19"/>
        <w:lid w:val="de-AT"/>
      </w:fieldMapData>
      <w:fieldMapData>
        <w:type w:val="dbColumn"/>
        <w:name w:val="EMail-Adresse"/>
        <w:mappedName w:val="E-Mail-Adresse"/>
        <w:column w:val="24"/>
        <w:lid w:val="de-AT"/>
      </w:fieldMapData>
      <w:fieldMapData>
        <w:type w:val="dbColumn"/>
        <w:name w:val="Webseite"/>
        <w:mappedName w:val="Webseite"/>
        <w:column w:val="34"/>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type w:val="dbColumn"/>
        <w:name w:val="Abteilung"/>
        <w:mappedName w:val="Abteilung"/>
        <w:column w:val="4"/>
        <w:lid w:val="de-AT"/>
      </w:fieldMapData>
      <w:recipientData r:id="rId2"/>
    </w:odso>
  </w:mailMerg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6676"/>
    <w:rsid w:val="000E4A5F"/>
    <w:rsid w:val="00235740"/>
    <w:rsid w:val="00237FC0"/>
    <w:rsid w:val="0032639E"/>
    <w:rsid w:val="00374FC9"/>
    <w:rsid w:val="0044436C"/>
    <w:rsid w:val="004554A9"/>
    <w:rsid w:val="004B0B1F"/>
    <w:rsid w:val="004F4FA6"/>
    <w:rsid w:val="00615AE6"/>
    <w:rsid w:val="006166BC"/>
    <w:rsid w:val="007448A1"/>
    <w:rsid w:val="00764BE3"/>
    <w:rsid w:val="007B2A39"/>
    <w:rsid w:val="008A2B1C"/>
    <w:rsid w:val="00916676"/>
    <w:rsid w:val="00943648"/>
    <w:rsid w:val="00B81BA5"/>
    <w:rsid w:val="00C85FF8"/>
    <w:rsid w:val="00CF41DB"/>
    <w:rsid w:val="00D86561"/>
    <w:rsid w:val="00FE37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15AE6"/>
    <w:rPr>
      <w:color w:val="0000FF"/>
      <w:u w:val="single"/>
    </w:rPr>
  </w:style>
  <w:style w:type="character" w:styleId="BesuchterHyperlink">
    <w:name w:val="FollowedHyperlink"/>
    <w:rsid w:val="009166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s-henndorf.at/" TargetMode="External"/><Relationship Id="rId3" Type="http://schemas.microsoft.com/office/2007/relationships/stylesWithEffects" Target="stylesWithEffects.xml"/><Relationship Id="rId7" Type="http://schemas.openxmlformats.org/officeDocument/2006/relationships/hyperlink" Target="mailto:direktion@mms-henndorf.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kumente%20und%20Einstellungen\503212\Anwendungsdaten\Microsoft\Vorlagen\Briefkopf_MM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B762-3020-44A9-97C2-2D3596F3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Briefkopf_MMS.dot</Template>
  <TotalTime>0</TotalTime>
  <Pages>2</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MHS Henndorf</Company>
  <LinksUpToDate>false</LinksUpToDate>
  <CharactersWithSpaces>3857</CharactersWithSpaces>
  <SharedDoc>false</SharedDoc>
  <HLinks>
    <vt:vector size="12" baseType="variant">
      <vt:variant>
        <vt:i4>8323187</vt:i4>
      </vt:variant>
      <vt:variant>
        <vt:i4>15</vt:i4>
      </vt:variant>
      <vt:variant>
        <vt:i4>0</vt:i4>
      </vt:variant>
      <vt:variant>
        <vt:i4>5</vt:i4>
      </vt:variant>
      <vt:variant>
        <vt:lpwstr>http://www.mms-henndorf.at/</vt:lpwstr>
      </vt:variant>
      <vt:variant>
        <vt:lpwstr/>
      </vt:variant>
      <vt:variant>
        <vt:i4>4980798</vt:i4>
      </vt:variant>
      <vt:variant>
        <vt:i4>0</vt:i4>
      </vt:variant>
      <vt:variant>
        <vt:i4>0</vt:i4>
      </vt:variant>
      <vt:variant>
        <vt:i4>5</vt:i4>
      </vt:variant>
      <vt:variant>
        <vt:lpwstr>mailto:direktion@mms-henndorf.at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Leitner</dc:creator>
  <cp:keywords/>
  <dc:description/>
  <cp:lastModifiedBy>503212</cp:lastModifiedBy>
  <cp:revision>2</cp:revision>
  <cp:lastPrinted>2012-07-11T12:22:00Z</cp:lastPrinted>
  <dcterms:created xsi:type="dcterms:W3CDTF">2012-07-11T13:00:00Z</dcterms:created>
  <dcterms:modified xsi:type="dcterms:W3CDTF">2012-07-11T13:00:00Z</dcterms:modified>
</cp:coreProperties>
</file>